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8B0D" w14:textId="564C8F0F" w:rsidR="003000BF" w:rsidRPr="00257E04" w:rsidRDefault="005731F6" w:rsidP="003000BF">
      <w:pPr>
        <w:pStyle w:val="berschrift1"/>
        <w:rPr>
          <w:lang w:val="en-US"/>
        </w:rPr>
      </w:pPr>
      <w:r>
        <w:fldChar w:fldCharType="begin"/>
      </w:r>
      <w:r>
        <w:rPr>
          <w:lang w:val="en-US"/>
        </w:rPr>
        <w:instrText xml:space="preserve"> TITLE  \* MERGEFORMAT </w:instrText>
      </w:r>
      <w:r>
        <w:fldChar w:fldCharType="separate"/>
      </w:r>
      <w:r w:rsidR="00A2674D">
        <w:rPr>
          <w:lang w:val="en-US"/>
        </w:rPr>
        <w:t xml:space="preserve">Curling Club </w:t>
      </w:r>
      <w:proofErr w:type="spellStart"/>
      <w:r w:rsidR="00A2674D">
        <w:rPr>
          <w:lang w:val="en-US"/>
        </w:rPr>
        <w:t>Uzwil</w:t>
      </w:r>
      <w:proofErr w:type="spellEnd"/>
      <w:r>
        <w:fldChar w:fldCharType="end"/>
      </w:r>
      <w:r>
        <w:rPr>
          <w:lang w:val="en-US"/>
        </w:rPr>
        <w:t xml:space="preserve"> - </w:t>
      </w:r>
      <w:r w:rsidRPr="00257E04">
        <w:rPr>
          <w:lang w:val="en-US"/>
        </w:rPr>
        <w:fldChar w:fldCharType="begin"/>
      </w:r>
      <w:r w:rsidRPr="00257E04">
        <w:rPr>
          <w:lang w:val="en-US"/>
        </w:rPr>
        <w:instrText xml:space="preserve"> SUBJECT  \* MERGEFORMAT </w:instrText>
      </w:r>
      <w:r w:rsidRPr="00257E04">
        <w:rPr>
          <w:lang w:val="en-US"/>
        </w:rPr>
        <w:fldChar w:fldCharType="separate"/>
      </w:r>
      <w:proofErr w:type="spellStart"/>
      <w:r w:rsidR="00A2674D">
        <w:rPr>
          <w:lang w:val="en-US"/>
        </w:rPr>
        <w:t>Spielmodus</w:t>
      </w:r>
      <w:proofErr w:type="spellEnd"/>
      <w:r w:rsidR="00A2674D">
        <w:rPr>
          <w:lang w:val="en-US"/>
        </w:rPr>
        <w:t xml:space="preserve"> Saison 20</w:t>
      </w:r>
      <w:r w:rsidR="00333F6F">
        <w:rPr>
          <w:lang w:val="en-US"/>
        </w:rPr>
        <w:t>2</w:t>
      </w:r>
      <w:r w:rsidR="000514DC">
        <w:rPr>
          <w:lang w:val="en-US"/>
        </w:rPr>
        <w:t>3</w:t>
      </w:r>
      <w:r w:rsidR="00A2674D">
        <w:rPr>
          <w:lang w:val="en-US"/>
        </w:rPr>
        <w:t xml:space="preserve"> / 20</w:t>
      </w:r>
      <w:r w:rsidRPr="00257E04">
        <w:rPr>
          <w:lang w:val="en-US"/>
        </w:rPr>
        <w:fldChar w:fldCharType="end"/>
      </w:r>
      <w:r w:rsidR="00257E04" w:rsidRPr="00257E04">
        <w:rPr>
          <w:lang w:val="en-US"/>
        </w:rPr>
        <w:t>2</w:t>
      </w:r>
      <w:r w:rsidR="000514DC">
        <w:rPr>
          <w:lang w:val="en-US"/>
        </w:rPr>
        <w:t>4</w:t>
      </w:r>
    </w:p>
    <w:p w14:paraId="1BB74CC3" w14:textId="782DD1E3" w:rsidR="00DE40A4" w:rsidRPr="0081545E" w:rsidRDefault="00470A6F" w:rsidP="00DE40A4">
      <w:pPr>
        <w:pStyle w:val="berschrift2"/>
        <w:rPr>
          <w:highlight w:val="yellow"/>
        </w:rPr>
      </w:pPr>
      <w:r w:rsidRPr="0081545E">
        <w:t>Round Robin</w:t>
      </w:r>
      <w:r w:rsidR="000277E7" w:rsidRPr="0081545E">
        <w:t xml:space="preserve"> </w:t>
      </w:r>
      <w:r w:rsidR="008E3B7B">
        <w:t>2</w:t>
      </w:r>
      <w:r w:rsidR="000514DC">
        <w:t>5</w:t>
      </w:r>
      <w:r w:rsidR="008E3B7B">
        <w:t>. Sep</w:t>
      </w:r>
      <w:r w:rsidR="000514DC">
        <w:t>tember</w:t>
      </w:r>
      <w:r w:rsidR="008E3B7B">
        <w:t xml:space="preserve"> 202</w:t>
      </w:r>
      <w:r w:rsidR="000514DC">
        <w:t>3</w:t>
      </w:r>
      <w:r w:rsidR="00EB45C5" w:rsidRPr="0081545E">
        <w:t xml:space="preserve"> – </w:t>
      </w:r>
      <w:r w:rsidR="00E8172F" w:rsidRPr="0081545E">
        <w:t>0</w:t>
      </w:r>
      <w:r w:rsidR="000514DC">
        <w:t>8</w:t>
      </w:r>
      <w:r w:rsidR="00553186" w:rsidRPr="0081545E">
        <w:t xml:space="preserve">. </w:t>
      </w:r>
      <w:r w:rsidR="00055362" w:rsidRPr="0081545E">
        <w:t>M</w:t>
      </w:r>
      <w:r w:rsidR="000514DC">
        <w:t>ärz</w:t>
      </w:r>
      <w:r w:rsidR="00553186" w:rsidRPr="0081545E">
        <w:t xml:space="preserve"> </w:t>
      </w:r>
      <w:r w:rsidR="00CE79EE" w:rsidRPr="0081545E">
        <w:t>20</w:t>
      </w:r>
      <w:r w:rsidR="008E3B7B">
        <w:t>2</w:t>
      </w:r>
      <w:r w:rsidR="000514DC">
        <w:t>4</w:t>
      </w:r>
    </w:p>
    <w:p w14:paraId="6208A2EA" w14:textId="55AD3CA5" w:rsidR="005731F6" w:rsidRDefault="00470A6F">
      <w:r w:rsidRPr="0081545E">
        <w:t>Die Round Robin</w:t>
      </w:r>
      <w:r w:rsidR="00CB420A" w:rsidRPr="0081545E">
        <w:t xml:space="preserve"> wird mit </w:t>
      </w:r>
      <w:r w:rsidR="00B95538" w:rsidRPr="004C6B18">
        <w:t>4</w:t>
      </w:r>
      <w:r w:rsidR="00554D15">
        <w:t>1</w:t>
      </w:r>
      <w:r w:rsidR="00B50C47" w:rsidRPr="004C6B18">
        <w:t xml:space="preserve"> </w:t>
      </w:r>
      <w:r w:rsidR="005731F6" w:rsidRPr="004C6B18">
        <w:t>Teams</w:t>
      </w:r>
      <w:r w:rsidR="005731F6" w:rsidRPr="0081545E">
        <w:t xml:space="preserve"> </w:t>
      </w:r>
      <w:r w:rsidR="00B50C47" w:rsidRPr="0081545E">
        <w:t>in</w:t>
      </w:r>
      <w:r w:rsidR="00B50C47">
        <w:t xml:space="preserve"> </w:t>
      </w:r>
      <w:r w:rsidR="00055362">
        <w:t>zwei</w:t>
      </w:r>
      <w:r w:rsidR="00B50C47">
        <w:t xml:space="preserve"> </w:t>
      </w:r>
      <w:r w:rsidR="00C82626">
        <w:t>Ligen</w:t>
      </w:r>
      <w:r w:rsidR="00B50C47">
        <w:t xml:space="preserve"> </w:t>
      </w:r>
      <w:r w:rsidR="005731F6">
        <w:t>bestritten.</w:t>
      </w:r>
    </w:p>
    <w:p w14:paraId="005ECF31" w14:textId="583245B0" w:rsidR="00B50C47" w:rsidRPr="005C0904" w:rsidRDefault="005731F6" w:rsidP="00B65E93">
      <w:pPr>
        <w:pStyle w:val="IndentedSingle"/>
        <w:rPr>
          <w:i/>
          <w:lang w:val="en-GB"/>
        </w:rPr>
      </w:pPr>
      <w:r w:rsidRPr="0081545E">
        <w:sym w:font="Wingdings" w:char="F0E8"/>
      </w:r>
      <w:r w:rsidR="00DD2827" w:rsidRPr="005C0904">
        <w:rPr>
          <w:lang w:val="en-GB"/>
        </w:rPr>
        <w:tab/>
      </w:r>
      <w:r w:rsidR="00D002F5" w:rsidRPr="005C0904">
        <w:rPr>
          <w:lang w:val="en-GB"/>
        </w:rPr>
        <w:t>Lig</w:t>
      </w:r>
      <w:r w:rsidR="00474F51" w:rsidRPr="005C0904">
        <w:rPr>
          <w:lang w:val="en-GB"/>
        </w:rPr>
        <w:t>a</w:t>
      </w:r>
      <w:r w:rsidR="00D002F5" w:rsidRPr="005C0904">
        <w:rPr>
          <w:lang w:val="en-GB"/>
        </w:rPr>
        <w:t xml:space="preserve"> A: </w:t>
      </w:r>
      <w:r w:rsidR="00DD4965" w:rsidRPr="005C0904">
        <w:rPr>
          <w:lang w:val="en-GB"/>
        </w:rPr>
        <w:t>Ro</w:t>
      </w:r>
      <w:r w:rsidR="00C82626" w:rsidRPr="005C0904">
        <w:rPr>
          <w:lang w:val="en-GB"/>
        </w:rPr>
        <w:t xml:space="preserve">und Robin </w:t>
      </w:r>
      <w:r w:rsidR="00D002F5" w:rsidRPr="005C0904">
        <w:rPr>
          <w:lang w:val="en-GB"/>
        </w:rPr>
        <w:t xml:space="preserve">– </w:t>
      </w:r>
      <w:r w:rsidR="00554D15">
        <w:rPr>
          <w:lang w:val="en-GB"/>
        </w:rPr>
        <w:t>1</w:t>
      </w:r>
      <w:r w:rsidR="003260B2">
        <w:rPr>
          <w:lang w:val="en-GB"/>
        </w:rPr>
        <w:t>8</w:t>
      </w:r>
      <w:r w:rsidR="00AD5EEA" w:rsidRPr="005C0904">
        <w:rPr>
          <w:lang w:val="en-GB"/>
        </w:rPr>
        <w:t xml:space="preserve"> </w:t>
      </w:r>
      <w:r w:rsidR="00B65E93" w:rsidRPr="005C0904">
        <w:rPr>
          <w:lang w:val="en-GB"/>
        </w:rPr>
        <w:t>Spiele</w:t>
      </w:r>
      <w:r w:rsidR="00554D15">
        <w:rPr>
          <w:lang w:val="en-GB"/>
        </w:rPr>
        <w:t xml:space="preserve">, </w:t>
      </w:r>
      <w:r w:rsidR="003260B2">
        <w:rPr>
          <w:lang w:val="en-GB"/>
        </w:rPr>
        <w:t>3</w:t>
      </w:r>
      <w:r w:rsidR="00554D15">
        <w:rPr>
          <w:lang w:val="en-GB"/>
        </w:rPr>
        <w:t xml:space="preserve"> Freundschaftsspiele</w:t>
      </w:r>
      <w:r w:rsidR="003260B2">
        <w:rPr>
          <w:lang w:val="en-GB"/>
        </w:rPr>
        <w:t>, 1 Mal spielfrei</w:t>
      </w:r>
    </w:p>
    <w:p w14:paraId="503F38A8" w14:textId="3F1AE7C7" w:rsidR="00474F51" w:rsidRPr="005C0904" w:rsidRDefault="00474F51" w:rsidP="00561F7B">
      <w:pPr>
        <w:pStyle w:val="IndentedSingle"/>
        <w:rPr>
          <w:lang w:val="en-GB"/>
        </w:rPr>
      </w:pPr>
      <w:r w:rsidRPr="0081545E">
        <w:sym w:font="Wingdings" w:char="F0E8"/>
      </w:r>
      <w:r w:rsidRPr="005C0904">
        <w:rPr>
          <w:lang w:val="en-GB"/>
        </w:rPr>
        <w:tab/>
        <w:t xml:space="preserve">Liga B: </w:t>
      </w:r>
      <w:r w:rsidR="009E705B" w:rsidRPr="005C0904">
        <w:rPr>
          <w:lang w:val="en-GB"/>
        </w:rPr>
        <w:t xml:space="preserve">Round Robin – </w:t>
      </w:r>
      <w:r w:rsidR="007C5FAB" w:rsidRPr="005C0904">
        <w:rPr>
          <w:lang w:val="en-GB"/>
        </w:rPr>
        <w:t>2</w:t>
      </w:r>
      <w:r w:rsidR="003260B2">
        <w:rPr>
          <w:lang w:val="en-GB"/>
        </w:rPr>
        <w:t>1</w:t>
      </w:r>
      <w:r w:rsidR="00DE40A4" w:rsidRPr="005C0904">
        <w:rPr>
          <w:lang w:val="en-GB"/>
        </w:rPr>
        <w:t xml:space="preserve"> Spiele</w:t>
      </w:r>
      <w:r w:rsidR="003260B2">
        <w:rPr>
          <w:lang w:val="en-GB"/>
        </w:rPr>
        <w:t>, 1 Freundschafts</w:t>
      </w:r>
      <w:r w:rsidR="00183AF6">
        <w:rPr>
          <w:lang w:val="en-GB"/>
        </w:rPr>
        <w:t>s</w:t>
      </w:r>
      <w:r w:rsidR="003260B2">
        <w:rPr>
          <w:lang w:val="en-GB"/>
        </w:rPr>
        <w:t>piel</w:t>
      </w:r>
    </w:p>
    <w:p w14:paraId="246D652B" w14:textId="77777777" w:rsidR="00146D53" w:rsidRDefault="00146D53" w:rsidP="00B65E93">
      <w:pPr>
        <w:pStyle w:val="IndentedSingle"/>
      </w:pPr>
      <w:r>
        <w:sym w:font="Wingdings" w:char="F0E8"/>
      </w:r>
      <w:r>
        <w:tab/>
        <w:t>Ein Spiel geht über 8 Ends ohne Zusatzends.</w:t>
      </w:r>
    </w:p>
    <w:p w14:paraId="13CEE636" w14:textId="77777777" w:rsidR="006E693E" w:rsidRDefault="00474F51" w:rsidP="00B65E93">
      <w:pPr>
        <w:pStyle w:val="IndentedSingle"/>
      </w:pPr>
      <w:r>
        <w:sym w:font="Wingdings" w:char="F0E8"/>
      </w:r>
      <w:r>
        <w:tab/>
        <w:t>Qualifiziert für d</w:t>
      </w:r>
      <w:r w:rsidR="005C0904">
        <w:t>as</w:t>
      </w:r>
      <w:r>
        <w:t xml:space="preserve"> Clubmeisterschaft</w:t>
      </w:r>
      <w:r w:rsidR="005C0904">
        <w:t xml:space="preserve"> Finale</w:t>
      </w:r>
      <w:r>
        <w:t xml:space="preserve"> sind die ersten </w:t>
      </w:r>
      <w:r w:rsidR="0015748B" w:rsidRPr="007C5FAB">
        <w:t>8</w:t>
      </w:r>
      <w:r>
        <w:t xml:space="preserve"> Mannschaften der Liga A und Liga B nach Gesamtrangliste.</w:t>
      </w:r>
    </w:p>
    <w:p w14:paraId="036252F4" w14:textId="77777777" w:rsidR="008E3B7B" w:rsidRDefault="000277E7" w:rsidP="008E3B7B">
      <w:pPr>
        <w:pStyle w:val="IndentedSingle"/>
        <w:tabs>
          <w:tab w:val="clear" w:pos="567"/>
          <w:tab w:val="left" w:pos="709"/>
        </w:tabs>
      </w:pPr>
      <w:r>
        <w:sym w:font="Wingdings" w:char="F0E8"/>
      </w:r>
      <w:r>
        <w:tab/>
      </w:r>
      <w:r w:rsidR="00DE40A4">
        <w:t xml:space="preserve">Die </w:t>
      </w:r>
      <w:r>
        <w:t xml:space="preserve">letzten 4 Mannschaften </w:t>
      </w:r>
      <w:r w:rsidR="00DE40A4">
        <w:t xml:space="preserve">der Liga </w:t>
      </w:r>
      <w:r>
        <w:t>A</w:t>
      </w:r>
      <w:r w:rsidR="00DE40A4">
        <w:t xml:space="preserve"> steigen direkt ins B ab.</w:t>
      </w:r>
    </w:p>
    <w:p w14:paraId="6E1509FE" w14:textId="77777777" w:rsidR="000277E7" w:rsidRPr="004C6B18" w:rsidRDefault="008E3B7B" w:rsidP="008E3B7B">
      <w:pPr>
        <w:pStyle w:val="IndentedSingle"/>
        <w:numPr>
          <w:ilvl w:val="0"/>
          <w:numId w:val="23"/>
        </w:numPr>
        <w:tabs>
          <w:tab w:val="clear" w:pos="567"/>
        </w:tabs>
        <w:ind w:left="567" w:hanging="567"/>
      </w:pPr>
      <w:r w:rsidRPr="004C6B18">
        <w:t>Die drei bestplatzierten Mannschaften der Liga B nach der Round Robin, sowie der B-Meister steigen ins A auf. Geht der B-Meister aus einem der drei bestplatzierten Teams hervor, steigt die viertplatzierte Mannschaft nach der Round Robin auf.</w:t>
      </w:r>
      <w:r w:rsidR="00DE40A4" w:rsidRPr="004C6B18">
        <w:t>.</w:t>
      </w:r>
    </w:p>
    <w:p w14:paraId="382D4DAF" w14:textId="77777777" w:rsidR="00145791" w:rsidRDefault="00145791" w:rsidP="00145791">
      <w:pPr>
        <w:pStyle w:val="IndentedSingle"/>
        <w:tabs>
          <w:tab w:val="clear" w:pos="567"/>
        </w:tabs>
        <w:ind w:left="0" w:firstLine="0"/>
      </w:pPr>
    </w:p>
    <w:p w14:paraId="3D0A0884" w14:textId="77777777" w:rsidR="00463CC9" w:rsidRDefault="00146D53" w:rsidP="00145791">
      <w:pPr>
        <w:pStyle w:val="IndentedSingle"/>
        <w:tabs>
          <w:tab w:val="clear" w:pos="567"/>
        </w:tabs>
        <w:ind w:left="0" w:firstLine="0"/>
      </w:pPr>
      <w:r>
        <w:t>Sollten zwei oder mehrere Mannschaften die gleiche Rangierung haben, en</w:t>
      </w:r>
      <w:r w:rsidR="009E705B">
        <w:t>tscheidet zuerst die direkte Begegnung, danach das Los.</w:t>
      </w:r>
    </w:p>
    <w:p w14:paraId="44F596E8" w14:textId="77777777" w:rsidR="00F71AF5" w:rsidRDefault="00F71AF5" w:rsidP="00F71AF5">
      <w:pPr>
        <w:pStyle w:val="berschrift2"/>
      </w:pPr>
      <w:r>
        <w:t xml:space="preserve">Regeln für die Clubmeisterschaft </w:t>
      </w:r>
      <w:r w:rsidRPr="00C42EC7">
        <w:t>Round Robin</w:t>
      </w:r>
    </w:p>
    <w:p w14:paraId="1CAB0BCA" w14:textId="77777777" w:rsidR="00F71AF5" w:rsidRDefault="00F71AF5" w:rsidP="00F71AF5">
      <w:pPr>
        <w:pStyle w:val="berschrift3"/>
      </w:pPr>
      <w:r>
        <w:t>Scorekarten</w:t>
      </w:r>
    </w:p>
    <w:p w14:paraId="68EFFF20" w14:textId="77777777" w:rsidR="00F71AF5" w:rsidRPr="007C5FAB" w:rsidRDefault="00F71AF5" w:rsidP="00F71AF5">
      <w:r>
        <w:t>Scorekarten werden mit der korrekten Teamnummer ausgefüllt</w:t>
      </w:r>
      <w:r w:rsidR="00740BB3" w:rsidRPr="00740BB3">
        <w:t xml:space="preserve">, </w:t>
      </w:r>
      <w:r w:rsidR="00740BB3" w:rsidRPr="007C5FAB">
        <w:t>von beiden Teams unterschrieben</w:t>
      </w:r>
      <w:r w:rsidRPr="007C5FAB">
        <w:t xml:space="preserve"> und in der gleichen Woche eingeworfen.</w:t>
      </w:r>
      <w:r w:rsidR="00740BB3" w:rsidRPr="007C5FAB">
        <w:t xml:space="preserve"> Ohne Scorekarte erfolgt keine Wertung.  Eine Scorekarte ist </w:t>
      </w:r>
      <w:r w:rsidR="000D052C" w:rsidRPr="007C5FAB">
        <w:t>ungültig,</w:t>
      </w:r>
      <w:r w:rsidR="00740BB3" w:rsidRPr="007C5FAB">
        <w:t xml:space="preserve"> wenn nicht zwei Unterschriften vorhanden sind. Nachträglich werden keine Scorekarten akzeptiert.</w:t>
      </w:r>
    </w:p>
    <w:p w14:paraId="5A1B580C" w14:textId="77777777" w:rsidR="00F71AF5" w:rsidRDefault="00F71AF5" w:rsidP="00F71AF5">
      <w:pPr>
        <w:pStyle w:val="berschrift3"/>
      </w:pPr>
      <w:r w:rsidRPr="007C5FAB">
        <w:t>Wertung</w:t>
      </w:r>
    </w:p>
    <w:p w14:paraId="660DB400" w14:textId="77777777" w:rsidR="00F71AF5" w:rsidRDefault="00F71AF5" w:rsidP="00F71AF5">
      <w:r>
        <w:t>Wertung für die Rangliste:</w:t>
      </w:r>
      <w:r>
        <w:tab/>
        <w:t>P / E / S (Schenkel); direkte Begegnung; Los</w:t>
      </w:r>
    </w:p>
    <w:p w14:paraId="36BF5691" w14:textId="77777777" w:rsidR="00F71AF5" w:rsidRPr="00C42EC7" w:rsidRDefault="00F71AF5" w:rsidP="00F71AF5">
      <w:r w:rsidRPr="00C42EC7">
        <w:t>Sieg: 2 Punkte</w:t>
      </w:r>
    </w:p>
    <w:p w14:paraId="6568C819" w14:textId="77777777" w:rsidR="00F71AF5" w:rsidRPr="00C42EC7" w:rsidRDefault="00F71AF5" w:rsidP="00F71AF5">
      <w:r w:rsidRPr="00C42EC7">
        <w:t>Unentschieden: 1 Punkt</w:t>
      </w:r>
    </w:p>
    <w:p w14:paraId="7FD15599" w14:textId="77777777" w:rsidR="00F71AF5" w:rsidRPr="00F71AF5" w:rsidRDefault="00F71AF5" w:rsidP="00F71AF5">
      <w:r w:rsidRPr="00C42EC7">
        <w:t>Niederlage: 0 Punkte</w:t>
      </w:r>
    </w:p>
    <w:p w14:paraId="1CCDCBB7" w14:textId="77777777" w:rsidR="00F71AF5" w:rsidRPr="00C52802" w:rsidRDefault="00F71AF5" w:rsidP="00F71AF5">
      <w:pPr>
        <w:pStyle w:val="berschrift3"/>
      </w:pPr>
      <w:r w:rsidRPr="00C52802">
        <w:t>Wertung Forfait</w:t>
      </w:r>
    </w:p>
    <w:p w14:paraId="1E0CEC25" w14:textId="77777777" w:rsidR="00F71AF5" w:rsidRPr="00C52802" w:rsidRDefault="00F71AF5" w:rsidP="00F71AF5">
      <w:r w:rsidRPr="00C52802">
        <w:t xml:space="preserve">Wertung für Forfait Spiele: </w:t>
      </w:r>
    </w:p>
    <w:p w14:paraId="70CC17E9" w14:textId="77777777" w:rsidR="00F71AF5" w:rsidRPr="00C52802" w:rsidRDefault="00F71AF5" w:rsidP="006C3611">
      <w:r w:rsidRPr="00C52802">
        <w:t xml:space="preserve">Gewinner:  </w:t>
      </w:r>
      <w:r w:rsidRPr="00C52802">
        <w:tab/>
        <w:t>2 / 4 / 6</w:t>
      </w:r>
    </w:p>
    <w:p w14:paraId="60BE48FE" w14:textId="77777777" w:rsidR="00F71AF5" w:rsidRPr="00C52802" w:rsidRDefault="00F71AF5" w:rsidP="006C3611">
      <w:r w:rsidRPr="00C52802">
        <w:t>Verlierer:</w:t>
      </w:r>
      <w:r w:rsidRPr="00C52802">
        <w:tab/>
        <w:t>0 / 0 / 0</w:t>
      </w:r>
    </w:p>
    <w:p w14:paraId="7F032225" w14:textId="77777777" w:rsidR="007C5FAB" w:rsidRPr="00C52802" w:rsidRDefault="007C5FAB" w:rsidP="006C3611"/>
    <w:p w14:paraId="3641D888" w14:textId="77777777" w:rsidR="007C5FAB" w:rsidRPr="00C52802" w:rsidRDefault="007C5FAB" w:rsidP="006C3611">
      <w:r w:rsidRPr="00C52802">
        <w:t xml:space="preserve">Forfait muss der </w:t>
      </w:r>
      <w:proofErr w:type="spellStart"/>
      <w:r w:rsidRPr="00C52802">
        <w:t>Spiko</w:t>
      </w:r>
      <w:proofErr w:type="spellEnd"/>
      <w:r w:rsidRPr="00C52802">
        <w:t xml:space="preserve"> gemeldet werden.</w:t>
      </w:r>
    </w:p>
    <w:p w14:paraId="171CB340" w14:textId="77777777" w:rsidR="007C5FAB" w:rsidRPr="00C52802" w:rsidRDefault="007C5FAB" w:rsidP="006C3611"/>
    <w:p w14:paraId="4315498F" w14:textId="77777777" w:rsidR="007C5FAB" w:rsidRPr="00C52802" w:rsidRDefault="007C5FAB" w:rsidP="007C5FAB">
      <w:r w:rsidRPr="00C52802">
        <w:t xml:space="preserve">Falls nicht vorgängig Forfait erklärt wurde gilt folgendes gemäss </w:t>
      </w:r>
      <w:proofErr w:type="gramStart"/>
      <w:r w:rsidRPr="00C52802">
        <w:t>SCA Reglement</w:t>
      </w:r>
      <w:proofErr w:type="gramEnd"/>
      <w:r w:rsidRPr="00C52802">
        <w:t>:</w:t>
      </w:r>
    </w:p>
    <w:p w14:paraId="22B3CC57" w14:textId="77777777" w:rsidR="007C5FAB" w:rsidRPr="00C52802" w:rsidRDefault="007C5FAB" w:rsidP="007C5FAB"/>
    <w:p w14:paraId="4CAB71F6" w14:textId="7C0CD524" w:rsidR="00E82C61" w:rsidRDefault="007C5FAB" w:rsidP="007C5FAB">
      <w:r w:rsidRPr="00C52802">
        <w:t xml:space="preserve">Ist ein Team nicht </w:t>
      </w:r>
      <w:proofErr w:type="gramStart"/>
      <w:r w:rsidRPr="00C52802">
        <w:t>anwesend</w:t>
      </w:r>
      <w:proofErr w:type="gramEnd"/>
      <w:r w:rsidRPr="00C52802">
        <w:t xml:space="preserve"> um ein Spiel zur vorgegebenen Zeit zu beginnen, wird das folgende Schema angewendet: </w:t>
      </w:r>
    </w:p>
    <w:p w14:paraId="1359C289" w14:textId="77777777" w:rsidR="00554D15" w:rsidRPr="00C52802" w:rsidRDefault="00554D15" w:rsidP="007C5FAB"/>
    <w:p w14:paraId="683FBC90" w14:textId="77777777" w:rsidR="007C5FAB" w:rsidRPr="00C52802" w:rsidRDefault="007C5FAB" w:rsidP="007C5FAB">
      <w:pPr>
        <w:pStyle w:val="Listenabsatz"/>
        <w:numPr>
          <w:ilvl w:val="0"/>
          <w:numId w:val="21"/>
        </w:numPr>
      </w:pPr>
      <w:r w:rsidRPr="00C52802">
        <w:lastRenderedPageBreak/>
        <w:t xml:space="preserve">Falls die Verzögerung 1:01 bis 15.00 Minuten beträgt, erhält das nicht fehlerhafte Team einen Punkt (Stein) gutgeschrieben und hat die Wahl den ersten oder zweiten Stein im ersten effektiv gespielten End zu spielen. Das erste End wird als abgeschlossen betrachtet. </w:t>
      </w:r>
    </w:p>
    <w:p w14:paraId="7031C41D" w14:textId="77777777" w:rsidR="007C5FAB" w:rsidRPr="00C52802" w:rsidRDefault="007C5FAB" w:rsidP="007C5FAB">
      <w:pPr>
        <w:pStyle w:val="Listenabsatz"/>
        <w:numPr>
          <w:ilvl w:val="0"/>
          <w:numId w:val="21"/>
        </w:numPr>
      </w:pPr>
      <w:r w:rsidRPr="00C52802">
        <w:t xml:space="preserve">(ii) Falls die Verzögerung 15.01 bis 30.00 Minuten beträgt, erhält das nicht fehlerhafte Team einen weiteren Punkt (Stein) gutgeschrieben und hat die Wahl den ersten oder zweiten Stein im ersten effektiv gespielten End zu spielen. Zwei Ends werden als abgeschlossen betrachtet. </w:t>
      </w:r>
    </w:p>
    <w:p w14:paraId="403D8AA4" w14:textId="77777777" w:rsidR="007C5FAB" w:rsidRPr="00C52802" w:rsidRDefault="007C5FAB" w:rsidP="007C5FAB">
      <w:pPr>
        <w:pStyle w:val="Listenabsatz"/>
        <w:numPr>
          <w:ilvl w:val="0"/>
          <w:numId w:val="21"/>
        </w:numPr>
      </w:pPr>
      <w:r w:rsidRPr="00C52802">
        <w:t xml:space="preserve">(iii) Falls das Spiel bei 30:01 Minuten noch nicht begonnen wurde, wird das nicht fehlerhafte Team zum Gewinner nach Forfait erklärt. </w:t>
      </w:r>
    </w:p>
    <w:p w14:paraId="13FC8408" w14:textId="77777777" w:rsidR="007C5FAB" w:rsidRDefault="007C5FAB" w:rsidP="007C5FAB"/>
    <w:p w14:paraId="5961E133" w14:textId="77777777" w:rsidR="00F71AF5" w:rsidRDefault="00F71AF5" w:rsidP="00F71AF5">
      <w:pPr>
        <w:pStyle w:val="berschrift3"/>
      </w:pPr>
      <w:r>
        <w:t>Rangliste</w:t>
      </w:r>
    </w:p>
    <w:p w14:paraId="1B094782" w14:textId="77777777" w:rsidR="00F71AF5" w:rsidRDefault="00F71AF5" w:rsidP="00F71AF5">
      <w:r>
        <w:t>Können Teams an den Finalspielen nicht teilnehmen</w:t>
      </w:r>
      <w:r w:rsidR="004D4584">
        <w:t>,</w:t>
      </w:r>
      <w:r>
        <w:t xml:space="preserve"> wird in der Gruppenrangliste automatisch um eine Position nachgerückt.</w:t>
      </w:r>
    </w:p>
    <w:p w14:paraId="4E0901DE" w14:textId="77777777" w:rsidR="00FA0CD3" w:rsidRDefault="00F71AF5" w:rsidP="00FA0CD3">
      <w:pPr>
        <w:pStyle w:val="berschrift3"/>
        <w:rPr>
          <w:sz w:val="20"/>
        </w:rPr>
      </w:pPr>
      <w:r>
        <w:t>Spielverschiebungen</w:t>
      </w:r>
    </w:p>
    <w:p w14:paraId="4A9991F7" w14:textId="77777777" w:rsidR="00FA0CD3" w:rsidRPr="005C3CEF" w:rsidRDefault="005C3CEF" w:rsidP="00FA0CD3">
      <w:pPr>
        <w:rPr>
          <w:szCs w:val="24"/>
        </w:rPr>
      </w:pPr>
      <w:r>
        <w:rPr>
          <w:szCs w:val="24"/>
        </w:rPr>
        <w:t xml:space="preserve">Bei Terminkollisionen mit der Superliga oder </w:t>
      </w:r>
      <w:proofErr w:type="gramStart"/>
      <w:r>
        <w:rPr>
          <w:szCs w:val="24"/>
        </w:rPr>
        <w:t>SCA Meisterschaften</w:t>
      </w:r>
      <w:proofErr w:type="gramEnd"/>
      <w:r>
        <w:rPr>
          <w:szCs w:val="24"/>
        </w:rPr>
        <w:t xml:space="preserve"> dürfen Spiele verschoben werden. Der Gegner muss einverstanden </w:t>
      </w:r>
      <w:r w:rsidR="004D4584">
        <w:rPr>
          <w:szCs w:val="24"/>
        </w:rPr>
        <w:t>sein, sonst gilt das Spiel als f</w:t>
      </w:r>
      <w:r>
        <w:rPr>
          <w:szCs w:val="24"/>
        </w:rPr>
        <w:t xml:space="preserve">orfait verloren. Es darf auch eine Ersatzmannschaft aufgeboten werden. Die </w:t>
      </w:r>
      <w:proofErr w:type="spellStart"/>
      <w:r>
        <w:rPr>
          <w:szCs w:val="24"/>
        </w:rPr>
        <w:t>Spiko</w:t>
      </w:r>
      <w:proofErr w:type="spellEnd"/>
      <w:r>
        <w:rPr>
          <w:szCs w:val="24"/>
        </w:rPr>
        <w:t xml:space="preserve"> muss informiert werden.</w:t>
      </w:r>
    </w:p>
    <w:p w14:paraId="0081954A" w14:textId="77777777" w:rsidR="00F71AF5" w:rsidRDefault="00F71AF5" w:rsidP="00F71AF5">
      <w:pPr>
        <w:rPr>
          <w:rFonts w:cs="Arial"/>
          <w:sz w:val="15"/>
          <w:szCs w:val="15"/>
        </w:rPr>
      </w:pPr>
    </w:p>
    <w:p w14:paraId="0648E239" w14:textId="77777777" w:rsidR="00F71AF5" w:rsidRDefault="00F71AF5" w:rsidP="00F71AF5">
      <w:pPr>
        <w:pStyle w:val="berschrift3"/>
      </w:pPr>
      <w:r>
        <w:t>Abläuten</w:t>
      </w:r>
    </w:p>
    <w:p w14:paraId="351B49E0" w14:textId="77777777" w:rsidR="005C3CEF" w:rsidRDefault="00F71AF5" w:rsidP="005C3CEF">
      <w:r w:rsidRPr="00AF5903">
        <w:t xml:space="preserve">1 Stunde und 50 Minuten nach Spielplan wird „abgeläutet“. Ist zu diesem Zeitpunkt </w:t>
      </w:r>
      <w:r w:rsidRPr="007C5FAB">
        <w:t xml:space="preserve">der </w:t>
      </w:r>
      <w:r w:rsidR="00AF5E75" w:rsidRPr="007C5FAB">
        <w:t>letzte</w:t>
      </w:r>
      <w:r w:rsidRPr="007C5FAB">
        <w:t xml:space="preserve"> Stein des </w:t>
      </w:r>
      <w:r w:rsidR="00AF5E75" w:rsidRPr="007C5FAB">
        <w:t>siebten</w:t>
      </w:r>
      <w:r w:rsidRPr="007C5FAB">
        <w:t xml:space="preserve"> Ends</w:t>
      </w:r>
      <w:r w:rsidRPr="00AF5903">
        <w:t xml:space="preserve"> nicht gespielt worden, so muss die Partie beendet werden. </w:t>
      </w:r>
      <w:r w:rsidR="005C3CEF">
        <w:t xml:space="preserve">Die </w:t>
      </w:r>
      <w:r w:rsidR="00E8172F">
        <w:t>Digitaluhr</w:t>
      </w:r>
      <w:r w:rsidR="005C3CEF">
        <w:t xml:space="preserve"> ist ausschlaggebend.</w:t>
      </w:r>
    </w:p>
    <w:p w14:paraId="72EDD8F1" w14:textId="77777777" w:rsidR="005359D4" w:rsidRDefault="005359D4" w:rsidP="00F71AF5"/>
    <w:p w14:paraId="29A889CE" w14:textId="77777777" w:rsidR="00F71AF5" w:rsidRDefault="00F71AF5" w:rsidP="00F71AF5">
      <w:r>
        <w:t xml:space="preserve">Diese Regelung gilt für </w:t>
      </w:r>
      <w:r w:rsidR="005C3CEF">
        <w:t>alle Clubmeisterschaftsspiele!</w:t>
      </w:r>
    </w:p>
    <w:p w14:paraId="41BB6373" w14:textId="77777777" w:rsidR="00F71AF5" w:rsidRDefault="00F71AF5" w:rsidP="00F71AF5">
      <w:pPr>
        <w:pStyle w:val="berschrift3"/>
      </w:pPr>
      <w:r>
        <w:t>Eisaufbereitung</w:t>
      </w:r>
    </w:p>
    <w:p w14:paraId="4CE314C8" w14:textId="77777777" w:rsidR="00F71AF5" w:rsidRDefault="00F71AF5" w:rsidP="00F71AF5">
      <w:r>
        <w:t xml:space="preserve">Zwischen der ersten (18:00 – 20:00 Uhr) und der zweiten (20:15 – 22:15 Uhr) Spielzeit werden die </w:t>
      </w:r>
      <w:proofErr w:type="spellStart"/>
      <w:r>
        <w:t>Rinks</w:t>
      </w:r>
      <w:proofErr w:type="spellEnd"/>
      <w:r>
        <w:t xml:space="preserve"> 15 Minuten lang aufbereitet. In dieser Pause ist das Spielen nicht gestattet</w:t>
      </w:r>
    </w:p>
    <w:p w14:paraId="3EA12CF9" w14:textId="77777777" w:rsidR="00E82C61" w:rsidRPr="00E82C61" w:rsidRDefault="00E82C61" w:rsidP="00E82C61"/>
    <w:p w14:paraId="48473103" w14:textId="0CC9CBA3" w:rsidR="00372BF6" w:rsidRPr="00E617C3" w:rsidRDefault="00D002F5" w:rsidP="00D002F5">
      <w:pPr>
        <w:pStyle w:val="berschrift2"/>
      </w:pPr>
      <w:r>
        <w:t>Clubmeisterschafts</w:t>
      </w:r>
      <w:r w:rsidR="00F71AF5" w:rsidRPr="001D4C3D">
        <w:t>final</w:t>
      </w:r>
      <w:r>
        <w:t xml:space="preserve">runde </w:t>
      </w:r>
      <w:r w:rsidR="003000BF" w:rsidRPr="00EA03C9">
        <w:t>1</w:t>
      </w:r>
      <w:r w:rsidR="00183AF6">
        <w:t>5</w:t>
      </w:r>
      <w:r w:rsidR="00A37153" w:rsidRPr="00EA03C9">
        <w:t>.</w:t>
      </w:r>
      <w:r w:rsidR="00173100" w:rsidRPr="00EA03C9">
        <w:t>/1</w:t>
      </w:r>
      <w:r w:rsidR="00183AF6">
        <w:t>6</w:t>
      </w:r>
      <w:r w:rsidR="00055362" w:rsidRPr="00EA03C9">
        <w:t>.</w:t>
      </w:r>
      <w:r w:rsidR="00A56456" w:rsidRPr="00EA03C9">
        <w:t xml:space="preserve"> März</w:t>
      </w:r>
      <w:r w:rsidR="00691357" w:rsidRPr="00EA03C9">
        <w:t xml:space="preserve"> </w:t>
      </w:r>
      <w:r w:rsidR="00CE79EE" w:rsidRPr="00EA03C9">
        <w:t>20</w:t>
      </w:r>
      <w:r w:rsidR="0081545E" w:rsidRPr="00EA03C9">
        <w:t>2</w:t>
      </w:r>
      <w:r w:rsidR="00183AF6">
        <w:t>4</w:t>
      </w:r>
    </w:p>
    <w:p w14:paraId="6E3010C9" w14:textId="77777777" w:rsidR="00474F51" w:rsidRDefault="00F16A65" w:rsidP="00F16A65">
      <w:pPr>
        <w:rPr>
          <w:rFonts w:cs="Arial"/>
          <w:b/>
          <w:color w:val="FF0000"/>
        </w:rPr>
      </w:pPr>
      <w:r w:rsidRPr="00A37153">
        <w:rPr>
          <w:rFonts w:cs="Arial"/>
          <w:b/>
          <w:color w:val="FF0000"/>
        </w:rPr>
        <w:t>Gemäss separatem Spielplan</w:t>
      </w:r>
      <w:r w:rsidR="00463CC9">
        <w:rPr>
          <w:rFonts w:cs="Arial"/>
          <w:b/>
          <w:color w:val="FF0000"/>
        </w:rPr>
        <w:t xml:space="preserve"> </w:t>
      </w:r>
    </w:p>
    <w:p w14:paraId="4500E0E9" w14:textId="77777777" w:rsidR="000D7ABD" w:rsidRDefault="00B86075" w:rsidP="00B86075">
      <w:pPr>
        <w:tabs>
          <w:tab w:val="left" w:pos="567"/>
        </w:tabs>
      </w:pPr>
      <w:r w:rsidRPr="00C52802">
        <w:sym w:font="Wingdings" w:char="F0E8"/>
      </w:r>
      <w:r w:rsidR="00055362" w:rsidRPr="00C52802">
        <w:tab/>
        <w:t>A (Club) und</w:t>
      </w:r>
      <w:r w:rsidRPr="00C52802">
        <w:t xml:space="preserve"> B Meisterschaft</w:t>
      </w:r>
      <w:r w:rsidR="00055362" w:rsidRPr="00C52802">
        <w:t>.</w:t>
      </w:r>
    </w:p>
    <w:p w14:paraId="4DC12814" w14:textId="77777777" w:rsidR="00F53914" w:rsidRPr="00F53914" w:rsidRDefault="00F53914" w:rsidP="00F53914">
      <w:pPr>
        <w:tabs>
          <w:tab w:val="left" w:pos="567"/>
        </w:tabs>
        <w:rPr>
          <w:lang w:val="en-US"/>
        </w:rPr>
      </w:pPr>
      <w:r w:rsidRPr="0086406A">
        <w:sym w:font="Wingdings" w:char="F0E8"/>
      </w:r>
      <w:r w:rsidRPr="00F53914">
        <w:rPr>
          <w:lang w:val="en-US"/>
        </w:rPr>
        <w:t xml:space="preserve"> </w:t>
      </w:r>
      <w:r w:rsidRPr="00F53914">
        <w:rPr>
          <w:lang w:val="en-US"/>
        </w:rPr>
        <w:tab/>
      </w:r>
      <w:proofErr w:type="spellStart"/>
      <w:r w:rsidRPr="0061703A">
        <w:rPr>
          <w:lang w:val="en-US"/>
        </w:rPr>
        <w:t>Play off</w:t>
      </w:r>
      <w:proofErr w:type="spellEnd"/>
      <w:r w:rsidRPr="0061703A">
        <w:rPr>
          <w:lang w:val="en-US"/>
        </w:rPr>
        <w:t xml:space="preserve"> System </w:t>
      </w:r>
      <w:proofErr w:type="spellStart"/>
      <w:r w:rsidRPr="0061703A">
        <w:rPr>
          <w:lang w:val="en-US"/>
        </w:rPr>
        <w:t>gemäss</w:t>
      </w:r>
      <w:proofErr w:type="spellEnd"/>
      <w:r w:rsidRPr="0061703A">
        <w:rPr>
          <w:lang w:val="en-US"/>
        </w:rPr>
        <w:t xml:space="preserve"> </w:t>
      </w:r>
      <w:proofErr w:type="spellStart"/>
      <w:r w:rsidRPr="0061703A">
        <w:rPr>
          <w:lang w:val="en-US"/>
        </w:rPr>
        <w:t>separatem</w:t>
      </w:r>
      <w:proofErr w:type="spellEnd"/>
      <w:r w:rsidRPr="0061703A">
        <w:rPr>
          <w:lang w:val="en-US"/>
        </w:rPr>
        <w:t xml:space="preserve"> </w:t>
      </w:r>
      <w:proofErr w:type="gramStart"/>
      <w:r w:rsidRPr="0061703A">
        <w:rPr>
          <w:lang w:val="en-US"/>
        </w:rPr>
        <w:t>Tableau</w:t>
      </w:r>
      <w:proofErr w:type="gramEnd"/>
    </w:p>
    <w:p w14:paraId="062B7484" w14:textId="77777777" w:rsidR="0086406A" w:rsidRDefault="003A6F7F" w:rsidP="0086406A">
      <w:pPr>
        <w:pStyle w:val="IndentedSingle"/>
      </w:pPr>
      <w:r w:rsidRPr="0086406A">
        <w:sym w:font="Wingdings" w:char="F0E8"/>
      </w:r>
      <w:r w:rsidRPr="0086406A">
        <w:tab/>
        <w:t>D</w:t>
      </w:r>
      <w:r w:rsidR="006B2660" w:rsidRPr="0086406A">
        <w:t xml:space="preserve">er </w:t>
      </w:r>
      <w:r w:rsidR="00B32A51" w:rsidRPr="0086406A">
        <w:t>E</w:t>
      </w:r>
      <w:r w:rsidR="006B2660" w:rsidRPr="0086406A">
        <w:t>rstplatziert</w:t>
      </w:r>
      <w:r w:rsidR="00B32A51" w:rsidRPr="0086406A">
        <w:t>e</w:t>
      </w:r>
      <w:r w:rsidR="006B2660" w:rsidRPr="0086406A">
        <w:t xml:space="preserve"> aus der Round Robin spielt gegen den </w:t>
      </w:r>
      <w:r w:rsidR="00B32A51" w:rsidRPr="0086406A">
        <w:t>A</w:t>
      </w:r>
      <w:r w:rsidR="006B2660" w:rsidRPr="0086406A">
        <w:t>chtplatzierten</w:t>
      </w:r>
      <w:r w:rsidR="00C52802" w:rsidRPr="0086406A">
        <w:t>;</w:t>
      </w:r>
      <w:r w:rsidR="005215C6" w:rsidRPr="0086406A">
        <w:t xml:space="preserve"> der Zweitplatzierte gegen den Siebtplatzierten</w:t>
      </w:r>
      <w:r w:rsidR="006B2660" w:rsidRPr="0086406A">
        <w:t xml:space="preserve"> etc.</w:t>
      </w:r>
      <w:r w:rsidR="0086406A">
        <w:t xml:space="preserve"> </w:t>
      </w:r>
    </w:p>
    <w:p w14:paraId="4C2198FC" w14:textId="77777777" w:rsidR="006B2660" w:rsidRPr="0061703A" w:rsidRDefault="006B2660" w:rsidP="00BB1BD9">
      <w:pPr>
        <w:pStyle w:val="IndentedSingle"/>
        <w:rPr>
          <w:strike/>
        </w:rPr>
      </w:pPr>
      <w:r w:rsidRPr="000723F1">
        <w:tab/>
        <w:t>Danach spielen die 4 Sieger und 4 Verlieger gegen einander</w:t>
      </w:r>
      <w:r w:rsidR="000723F1" w:rsidRPr="006E6413">
        <w:t>.</w:t>
      </w:r>
    </w:p>
    <w:p w14:paraId="3FF6DBC1" w14:textId="77777777" w:rsidR="003A6F7F" w:rsidRPr="0061703A" w:rsidRDefault="00B82C31" w:rsidP="0061703A">
      <w:pPr>
        <w:pStyle w:val="IndentedSingle"/>
      </w:pPr>
      <w:r w:rsidRPr="00925E85">
        <w:tab/>
        <w:t>In der dritten und letzten Runde spielen</w:t>
      </w:r>
      <w:r w:rsidR="00925E85">
        <w:t xml:space="preserve"> die 2 Sieger</w:t>
      </w:r>
      <w:r w:rsidR="00925E85" w:rsidRPr="00A2674D">
        <w:t xml:space="preserve"> </w:t>
      </w:r>
      <w:r w:rsidR="00925E85" w:rsidRPr="00925E85">
        <w:t xml:space="preserve">und </w:t>
      </w:r>
      <w:r w:rsidR="00925E85">
        <w:t>2</w:t>
      </w:r>
      <w:r w:rsidR="00925E85" w:rsidRPr="00925E85">
        <w:t xml:space="preserve"> Verlierer de</w:t>
      </w:r>
      <w:r w:rsidR="00925E85">
        <w:t>s</w:t>
      </w:r>
      <w:r w:rsidR="00925E85" w:rsidRPr="00925E85">
        <w:t xml:space="preserve"> jeweiligen Tableaus gegen einander.</w:t>
      </w:r>
    </w:p>
    <w:p w14:paraId="7C595DA4" w14:textId="77777777" w:rsidR="00146D53" w:rsidRPr="0086406A" w:rsidRDefault="00146D53" w:rsidP="00BB1BD9">
      <w:pPr>
        <w:pStyle w:val="IndentedSingle"/>
      </w:pPr>
      <w:r w:rsidRPr="0086406A">
        <w:lastRenderedPageBreak/>
        <w:sym w:font="Wingdings" w:char="F0E8"/>
      </w:r>
      <w:r w:rsidRPr="0086406A">
        <w:tab/>
        <w:t xml:space="preserve">Ein Spiel geht über 8 Ends mit maximal einem Zusatzend. </w:t>
      </w:r>
      <w:r w:rsidR="001C118F" w:rsidRPr="0086406A">
        <w:t>Ist das Spiel immer noch unentschieden, dann</w:t>
      </w:r>
      <w:r w:rsidRPr="0086406A">
        <w:t xml:space="preserve"> gewinnt das Team da</w:t>
      </w:r>
      <w:r w:rsidR="009E705B" w:rsidRPr="0086406A">
        <w:t>s nicht den letzten Stein hatte im Zusatzend.</w:t>
      </w:r>
    </w:p>
    <w:p w14:paraId="0B6A5750" w14:textId="77777777" w:rsidR="00FA0CD3" w:rsidRPr="0086406A" w:rsidRDefault="00DA593E" w:rsidP="007E4272">
      <w:pPr>
        <w:pStyle w:val="IndentedSingle"/>
      </w:pPr>
      <w:r w:rsidRPr="0086406A">
        <w:sym w:font="Wingdings" w:char="F0E8"/>
      </w:r>
      <w:r w:rsidRPr="0086406A">
        <w:tab/>
        <w:t>Die Zeitlimite gilt auch für die Finalrunde</w:t>
      </w:r>
      <w:r w:rsidR="00D40E52" w:rsidRPr="0086406A">
        <w:t>.</w:t>
      </w:r>
    </w:p>
    <w:p w14:paraId="09A45FEC" w14:textId="77777777" w:rsidR="00C52802" w:rsidRPr="0088112C" w:rsidRDefault="00C52802" w:rsidP="007E4272">
      <w:pPr>
        <w:pStyle w:val="IndentedSingle"/>
        <w:rPr>
          <w:highlight w:val="yellow"/>
        </w:rPr>
      </w:pPr>
    </w:p>
    <w:p w14:paraId="02009BA2" w14:textId="77777777" w:rsidR="00220379" w:rsidRPr="0086406A" w:rsidRDefault="00474F51" w:rsidP="00220379">
      <w:pPr>
        <w:pStyle w:val="berschrift3"/>
      </w:pPr>
      <w:r w:rsidRPr="0086406A">
        <w:sym w:font="Wingdings" w:char="F0E8"/>
      </w:r>
      <w:r w:rsidRPr="0086406A">
        <w:tab/>
      </w:r>
      <w:r w:rsidR="00220379" w:rsidRPr="0086406A">
        <w:t>Wertung</w:t>
      </w:r>
    </w:p>
    <w:p w14:paraId="6C5F407C" w14:textId="77777777" w:rsidR="00BE0FEB" w:rsidRPr="0086406A" w:rsidRDefault="007C5FAB" w:rsidP="00BE0FEB">
      <w:pPr>
        <w:pStyle w:val="IndentedSingle"/>
        <w:numPr>
          <w:ilvl w:val="0"/>
          <w:numId w:val="11"/>
        </w:numPr>
        <w:ind w:left="426"/>
      </w:pPr>
      <w:r w:rsidRPr="0086406A">
        <w:t>2 Punkte bei einem Sieg</w:t>
      </w:r>
    </w:p>
    <w:p w14:paraId="1D39BC74" w14:textId="77777777" w:rsidR="007C5FAB" w:rsidRPr="0086406A" w:rsidRDefault="007C5FAB" w:rsidP="00BE0FEB">
      <w:pPr>
        <w:pStyle w:val="IndentedSingle"/>
        <w:numPr>
          <w:ilvl w:val="0"/>
          <w:numId w:val="11"/>
        </w:numPr>
        <w:ind w:left="426"/>
      </w:pPr>
      <w:r w:rsidRPr="0086406A">
        <w:t>0 Punkte bei einer Niederlage</w:t>
      </w:r>
    </w:p>
    <w:p w14:paraId="4AFF6BCE" w14:textId="77777777" w:rsidR="00BE0FEB" w:rsidRPr="0088112C" w:rsidRDefault="00BE0FEB" w:rsidP="00BE0FEB">
      <w:pPr>
        <w:pStyle w:val="IndentedSingle"/>
        <w:ind w:left="930" w:firstLine="0"/>
        <w:rPr>
          <w:strike/>
          <w:highlight w:val="yellow"/>
        </w:rPr>
      </w:pPr>
    </w:p>
    <w:p w14:paraId="43D7AA7B" w14:textId="77777777" w:rsidR="00220379" w:rsidRPr="0086406A" w:rsidRDefault="00220379" w:rsidP="00D61C87">
      <w:pPr>
        <w:pStyle w:val="IndentedSingle"/>
      </w:pPr>
      <w:r w:rsidRPr="0086406A">
        <w:t xml:space="preserve">Die Rangierung </w:t>
      </w:r>
      <w:r w:rsidR="00EE1C73" w:rsidRPr="0086406A">
        <w:t xml:space="preserve">für die Meisterschaft </w:t>
      </w:r>
      <w:r w:rsidR="00D61C87" w:rsidRPr="0086406A">
        <w:t>wird folgendermassen erstellt:</w:t>
      </w:r>
    </w:p>
    <w:p w14:paraId="43B4190F" w14:textId="77777777" w:rsidR="00D61C87" w:rsidRPr="0061703A" w:rsidRDefault="00F53914" w:rsidP="0061703A">
      <w:pPr>
        <w:pStyle w:val="IndentedSingle"/>
        <w:rPr>
          <w:lang w:val="en-US"/>
        </w:rPr>
      </w:pPr>
      <w:r w:rsidRPr="0061703A">
        <w:rPr>
          <w:lang w:val="en-US"/>
        </w:rPr>
        <w:t>Play off System</w:t>
      </w:r>
      <w:r w:rsidR="000723F1" w:rsidRPr="0061703A">
        <w:rPr>
          <w:lang w:val="en-US"/>
        </w:rPr>
        <w:t xml:space="preserve"> </w:t>
      </w:r>
      <w:r w:rsidR="0086406A" w:rsidRPr="0061703A">
        <w:rPr>
          <w:lang w:val="en-US"/>
        </w:rPr>
        <w:t>gemäss Tableau</w:t>
      </w:r>
      <w:r w:rsidR="00D05FB7" w:rsidRPr="0061703A">
        <w:rPr>
          <w:lang w:val="en-US"/>
        </w:rPr>
        <w:t>:</w:t>
      </w:r>
    </w:p>
    <w:p w14:paraId="6F322F42" w14:textId="77777777" w:rsidR="0061703A" w:rsidRPr="008E3B7B" w:rsidRDefault="009D3355" w:rsidP="0061703A">
      <w:pPr>
        <w:pStyle w:val="IndentedSingle"/>
        <w:ind w:left="0" w:firstLine="0"/>
        <w:rPr>
          <w:lang w:val="en-US"/>
        </w:rPr>
      </w:pPr>
      <w:r w:rsidRPr="0061703A">
        <w:rPr>
          <w:lang w:val="en-US"/>
        </w:rPr>
        <w:drawing>
          <wp:anchor distT="0" distB="0" distL="114300" distR="114300" simplePos="0" relativeHeight="251658240" behindDoc="1" locked="0" layoutInCell="1" allowOverlap="1" wp14:anchorId="155198ED" wp14:editId="76646A66">
            <wp:simplePos x="0" y="0"/>
            <wp:positionH relativeFrom="column">
              <wp:posOffset>509270</wp:posOffset>
            </wp:positionH>
            <wp:positionV relativeFrom="paragraph">
              <wp:posOffset>257175</wp:posOffset>
            </wp:positionV>
            <wp:extent cx="4663440" cy="3250565"/>
            <wp:effectExtent l="0" t="0" r="3810" b="698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3250565"/>
                    </a:xfrm>
                    <a:prstGeom prst="rect">
                      <a:avLst/>
                    </a:prstGeom>
                    <a:noFill/>
                    <a:ln>
                      <a:noFill/>
                    </a:ln>
                  </pic:spPr>
                </pic:pic>
              </a:graphicData>
            </a:graphic>
          </wp:anchor>
        </w:drawing>
      </w:r>
    </w:p>
    <w:p w14:paraId="5C7D9902" w14:textId="77777777" w:rsidR="00426098" w:rsidRPr="00B95538" w:rsidRDefault="00426098" w:rsidP="00CF47CF">
      <w:pPr>
        <w:rPr>
          <w:lang w:val="en-US"/>
        </w:rPr>
      </w:pPr>
    </w:p>
    <w:p w14:paraId="6241F9CB" w14:textId="77777777" w:rsidR="00426098" w:rsidRPr="00B95538" w:rsidRDefault="00426098" w:rsidP="00CF47CF">
      <w:pPr>
        <w:rPr>
          <w:lang w:val="en-US"/>
        </w:rPr>
      </w:pPr>
    </w:p>
    <w:p w14:paraId="0BBFEFDE" w14:textId="77777777" w:rsidR="00426098" w:rsidRPr="00B95538" w:rsidRDefault="00426098" w:rsidP="00CF47CF">
      <w:pPr>
        <w:rPr>
          <w:lang w:val="en-US"/>
        </w:rPr>
      </w:pPr>
    </w:p>
    <w:p w14:paraId="055824E1" w14:textId="53086989" w:rsidR="00554D15" w:rsidRDefault="00AE1849" w:rsidP="00CF47CF">
      <w:r>
        <w:t>03.08.2023</w:t>
      </w:r>
    </w:p>
    <w:p w14:paraId="28EC5ECB" w14:textId="77777777" w:rsidR="00AE1849" w:rsidRPr="00CF47CF" w:rsidRDefault="00AE1849" w:rsidP="00CF47CF"/>
    <w:sectPr w:rsidR="00AE1849" w:rsidRPr="00CF47CF" w:rsidSect="00FA0CD3">
      <w:headerReference w:type="default" r:id="rId8"/>
      <w:footerReference w:type="default" r:id="rId9"/>
      <w:headerReference w:type="first" r:id="rId10"/>
      <w:footerReference w:type="first" r:id="rId11"/>
      <w:pgSz w:w="11906" w:h="16838"/>
      <w:pgMar w:top="1625" w:right="1418" w:bottom="1701" w:left="1418"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F2A8" w14:textId="77777777" w:rsidR="009864EE" w:rsidRDefault="009864EE">
      <w:r>
        <w:separator/>
      </w:r>
    </w:p>
  </w:endnote>
  <w:endnote w:type="continuationSeparator" w:id="0">
    <w:p w14:paraId="497BBD7F" w14:textId="77777777" w:rsidR="009864EE" w:rsidRDefault="0098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2E16" w14:textId="13D49926" w:rsidR="00333F6F" w:rsidRPr="00876344" w:rsidRDefault="00F425EB" w:rsidP="00333F6F">
    <w:pPr>
      <w:pStyle w:val="Kopfzeile"/>
      <w:jc w:val="center"/>
      <w:rPr>
        <w:color w:val="999999"/>
      </w:rPr>
    </w:pPr>
    <w:r w:rsidRPr="00876344">
      <w:rPr>
        <w:color w:val="999999"/>
      </w:rPr>
      <w:t>Spielmodus 20</w:t>
    </w:r>
    <w:r w:rsidR="00333F6F">
      <w:rPr>
        <w:color w:val="999999"/>
      </w:rPr>
      <w:t>2</w:t>
    </w:r>
    <w:r w:rsidR="00183AF6">
      <w:rPr>
        <w:color w:val="999999"/>
      </w:rPr>
      <w:t>3</w:t>
    </w:r>
    <w:r w:rsidRPr="00876344">
      <w:rPr>
        <w:color w:val="999999"/>
      </w:rPr>
      <w:t>/20</w:t>
    </w:r>
    <w:r w:rsidR="0081545E">
      <w:rPr>
        <w:color w:val="999999"/>
      </w:rPr>
      <w:t>2</w:t>
    </w:r>
    <w:r w:rsidR="00183AF6">
      <w:rPr>
        <w:color w:val="999999"/>
      </w:rPr>
      <w:t>4</w:t>
    </w:r>
  </w:p>
  <w:p w14:paraId="2111D1A5" w14:textId="77777777" w:rsidR="00623BC3" w:rsidRDefault="00623BC3" w:rsidP="00725E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59EC" w14:textId="3457C81E" w:rsidR="00F425EB" w:rsidRPr="00876344" w:rsidRDefault="00F425EB" w:rsidP="00F425EB">
    <w:pPr>
      <w:pStyle w:val="Kopfzeile"/>
      <w:jc w:val="center"/>
      <w:rPr>
        <w:color w:val="999999"/>
      </w:rPr>
    </w:pPr>
    <w:r w:rsidRPr="00876344">
      <w:rPr>
        <w:color w:val="999999"/>
      </w:rPr>
      <w:t xml:space="preserve">Spielmodus </w:t>
    </w:r>
    <w:r w:rsidR="00257E04">
      <w:rPr>
        <w:color w:val="999999"/>
      </w:rPr>
      <w:t>20</w:t>
    </w:r>
    <w:r w:rsidR="00333F6F">
      <w:rPr>
        <w:color w:val="999999"/>
      </w:rPr>
      <w:t>2</w:t>
    </w:r>
    <w:r w:rsidR="00183AF6">
      <w:rPr>
        <w:color w:val="999999"/>
      </w:rPr>
      <w:t>3</w:t>
    </w:r>
    <w:r w:rsidR="00257E04">
      <w:rPr>
        <w:color w:val="999999"/>
      </w:rPr>
      <w:t>/202</w:t>
    </w:r>
    <w:r w:rsidR="00183AF6">
      <w:rPr>
        <w:color w:val="999999"/>
      </w:rPr>
      <w:t>4</w:t>
    </w:r>
  </w:p>
  <w:p w14:paraId="77D17B09" w14:textId="77777777" w:rsidR="00623BC3" w:rsidRDefault="00623B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C21D" w14:textId="77777777" w:rsidR="009864EE" w:rsidRDefault="009864EE">
      <w:r>
        <w:separator/>
      </w:r>
    </w:p>
  </w:footnote>
  <w:footnote w:type="continuationSeparator" w:id="0">
    <w:p w14:paraId="2FD04C14" w14:textId="77777777" w:rsidR="009864EE" w:rsidRDefault="0098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9A49" w14:textId="07A0FEAE" w:rsidR="0016713F" w:rsidRDefault="00F425EB" w:rsidP="0016713F">
    <w:pPr>
      <w:pStyle w:val="Kopfzeile"/>
      <w:jc w:val="center"/>
      <w:rPr>
        <w:color w:val="999999"/>
      </w:rPr>
    </w:pPr>
    <w:r w:rsidRPr="00876344">
      <w:rPr>
        <w:color w:val="999999"/>
      </w:rPr>
      <w:t>Spielmodus 20</w:t>
    </w:r>
    <w:r w:rsidR="00333F6F">
      <w:rPr>
        <w:color w:val="999999"/>
      </w:rPr>
      <w:t>2</w:t>
    </w:r>
    <w:r w:rsidR="00183AF6">
      <w:rPr>
        <w:color w:val="999999"/>
      </w:rPr>
      <w:t>3</w:t>
    </w:r>
    <w:r w:rsidRPr="00876344">
      <w:rPr>
        <w:color w:val="999999"/>
      </w:rPr>
      <w:t>/20</w:t>
    </w:r>
    <w:r w:rsidR="0081545E">
      <w:rPr>
        <w:color w:val="999999"/>
      </w:rPr>
      <w:t>2</w:t>
    </w:r>
    <w:r w:rsidR="00183AF6">
      <w:rPr>
        <w:color w:val="999999"/>
      </w:rPr>
      <w:t>4</w:t>
    </w:r>
  </w:p>
  <w:p w14:paraId="55309BBF" w14:textId="77777777" w:rsidR="00554D15" w:rsidRPr="00876344" w:rsidRDefault="00554D15" w:rsidP="00554D15">
    <w:pPr>
      <w:pStyle w:val="Kopfzeile"/>
      <w:rPr>
        <w:color w:val="999999"/>
      </w:rPr>
    </w:pPr>
  </w:p>
  <w:p w14:paraId="1D8E5F60" w14:textId="77777777" w:rsidR="00623BC3" w:rsidRDefault="00623B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8C86" w14:textId="21A6C188" w:rsidR="000514DC" w:rsidRPr="00876344" w:rsidRDefault="00876344" w:rsidP="000514DC">
    <w:pPr>
      <w:pStyle w:val="Kopfzeile"/>
      <w:jc w:val="center"/>
      <w:rPr>
        <w:color w:val="999999"/>
      </w:rPr>
    </w:pPr>
    <w:r w:rsidRPr="00876344">
      <w:rPr>
        <w:color w:val="999999"/>
      </w:rPr>
      <w:t xml:space="preserve">Spielmodus </w:t>
    </w:r>
    <w:r w:rsidR="00257E04">
      <w:rPr>
        <w:color w:val="999999"/>
      </w:rPr>
      <w:t>20</w:t>
    </w:r>
    <w:r w:rsidR="00333F6F">
      <w:rPr>
        <w:color w:val="999999"/>
      </w:rPr>
      <w:t>2</w:t>
    </w:r>
    <w:r w:rsidR="00A71572">
      <w:rPr>
        <w:color w:val="999999"/>
      </w:rPr>
      <w:t>3</w:t>
    </w:r>
    <w:r w:rsidR="0016713F">
      <w:rPr>
        <w:color w:val="999999"/>
      </w:rPr>
      <w:t>/202</w:t>
    </w:r>
    <w:r w:rsidR="00A71572">
      <w:rPr>
        <w:color w:val="999999"/>
      </w:rPr>
      <w:t>4</w:t>
    </w:r>
  </w:p>
  <w:p w14:paraId="5B49532F" w14:textId="77777777" w:rsidR="00876344" w:rsidRPr="00876344" w:rsidRDefault="00876344">
    <w:pPr>
      <w:pStyle w:val="Kopfzeile"/>
      <w:rPr>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850F04"/>
    <w:multiLevelType w:val="multilevel"/>
    <w:tmpl w:val="49EC6C20"/>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346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37487"/>
    <w:multiLevelType w:val="hybridMultilevel"/>
    <w:tmpl w:val="7E88B73C"/>
    <w:lvl w:ilvl="0" w:tplc="0409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 w15:restartNumberingAfterBreak="0">
    <w:nsid w:val="049D1BBE"/>
    <w:multiLevelType w:val="hybridMultilevel"/>
    <w:tmpl w:val="1D44FB06"/>
    <w:lvl w:ilvl="0" w:tplc="26F8478A">
      <w:numFmt w:val="bullet"/>
      <w:lvlText w:val="-"/>
      <w:lvlJc w:val="left"/>
      <w:pPr>
        <w:tabs>
          <w:tab w:val="num" w:pos="720"/>
        </w:tabs>
        <w:ind w:left="720" w:hanging="360"/>
      </w:pPr>
      <w:rPr>
        <w:rFonts w:ascii="Arial" w:eastAsia="Times New Roman" w:hAnsi="Arial" w:cs="Arial" w:hint="default"/>
        <w:strik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07D6B"/>
    <w:multiLevelType w:val="hybridMultilevel"/>
    <w:tmpl w:val="8D7C2F8A"/>
    <w:lvl w:ilvl="0" w:tplc="F43AE640">
      <w:numFmt w:val="bullet"/>
      <w:lvlText w:val=""/>
      <w:lvlJc w:val="left"/>
      <w:pPr>
        <w:ind w:left="930" w:hanging="360"/>
      </w:pPr>
      <w:rPr>
        <w:rFonts w:ascii="Wingdings" w:eastAsia="Times New Roman" w:hAnsi="Wingdings" w:cs="Times New Roman"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5" w15:restartNumberingAfterBreak="0">
    <w:nsid w:val="0CE978BA"/>
    <w:multiLevelType w:val="hybridMultilevel"/>
    <w:tmpl w:val="B51A4D60"/>
    <w:lvl w:ilvl="0" w:tplc="08070001">
      <w:start w:val="1"/>
      <w:numFmt w:val="bullet"/>
      <w:lvlText w:val=""/>
      <w:lvlJc w:val="left"/>
      <w:pPr>
        <w:tabs>
          <w:tab w:val="num" w:pos="644"/>
        </w:tabs>
        <w:ind w:left="64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B289C"/>
    <w:multiLevelType w:val="hybridMultilevel"/>
    <w:tmpl w:val="5494420E"/>
    <w:lvl w:ilvl="0" w:tplc="F43AE640">
      <w:numFmt w:val="bullet"/>
      <w:lvlText w:val=""/>
      <w:lvlJc w:val="left"/>
      <w:pPr>
        <w:ind w:left="791" w:hanging="360"/>
      </w:pPr>
      <w:rPr>
        <w:rFonts w:ascii="Wingdings" w:eastAsia="Times New Roman" w:hAnsi="Wingdings" w:cs="Times New Roman" w:hint="default"/>
      </w:rPr>
    </w:lvl>
    <w:lvl w:ilvl="1" w:tplc="08070003" w:tentative="1">
      <w:start w:val="1"/>
      <w:numFmt w:val="bullet"/>
      <w:lvlText w:val="o"/>
      <w:lvlJc w:val="left"/>
      <w:pPr>
        <w:ind w:left="1511" w:hanging="360"/>
      </w:pPr>
      <w:rPr>
        <w:rFonts w:ascii="Courier New" w:hAnsi="Courier New" w:cs="Courier New" w:hint="default"/>
      </w:rPr>
    </w:lvl>
    <w:lvl w:ilvl="2" w:tplc="08070005" w:tentative="1">
      <w:start w:val="1"/>
      <w:numFmt w:val="bullet"/>
      <w:lvlText w:val=""/>
      <w:lvlJc w:val="left"/>
      <w:pPr>
        <w:ind w:left="2231" w:hanging="360"/>
      </w:pPr>
      <w:rPr>
        <w:rFonts w:ascii="Wingdings" w:hAnsi="Wingdings" w:hint="default"/>
      </w:rPr>
    </w:lvl>
    <w:lvl w:ilvl="3" w:tplc="08070001" w:tentative="1">
      <w:start w:val="1"/>
      <w:numFmt w:val="bullet"/>
      <w:lvlText w:val=""/>
      <w:lvlJc w:val="left"/>
      <w:pPr>
        <w:ind w:left="2951" w:hanging="360"/>
      </w:pPr>
      <w:rPr>
        <w:rFonts w:ascii="Symbol" w:hAnsi="Symbol" w:hint="default"/>
      </w:rPr>
    </w:lvl>
    <w:lvl w:ilvl="4" w:tplc="08070003" w:tentative="1">
      <w:start w:val="1"/>
      <w:numFmt w:val="bullet"/>
      <w:lvlText w:val="o"/>
      <w:lvlJc w:val="left"/>
      <w:pPr>
        <w:ind w:left="3671" w:hanging="360"/>
      </w:pPr>
      <w:rPr>
        <w:rFonts w:ascii="Courier New" w:hAnsi="Courier New" w:cs="Courier New" w:hint="default"/>
      </w:rPr>
    </w:lvl>
    <w:lvl w:ilvl="5" w:tplc="08070005" w:tentative="1">
      <w:start w:val="1"/>
      <w:numFmt w:val="bullet"/>
      <w:lvlText w:val=""/>
      <w:lvlJc w:val="left"/>
      <w:pPr>
        <w:ind w:left="4391" w:hanging="360"/>
      </w:pPr>
      <w:rPr>
        <w:rFonts w:ascii="Wingdings" w:hAnsi="Wingdings" w:hint="default"/>
      </w:rPr>
    </w:lvl>
    <w:lvl w:ilvl="6" w:tplc="08070001" w:tentative="1">
      <w:start w:val="1"/>
      <w:numFmt w:val="bullet"/>
      <w:lvlText w:val=""/>
      <w:lvlJc w:val="left"/>
      <w:pPr>
        <w:ind w:left="5111" w:hanging="360"/>
      </w:pPr>
      <w:rPr>
        <w:rFonts w:ascii="Symbol" w:hAnsi="Symbol" w:hint="default"/>
      </w:rPr>
    </w:lvl>
    <w:lvl w:ilvl="7" w:tplc="08070003" w:tentative="1">
      <w:start w:val="1"/>
      <w:numFmt w:val="bullet"/>
      <w:lvlText w:val="o"/>
      <w:lvlJc w:val="left"/>
      <w:pPr>
        <w:ind w:left="5831" w:hanging="360"/>
      </w:pPr>
      <w:rPr>
        <w:rFonts w:ascii="Courier New" w:hAnsi="Courier New" w:cs="Courier New" w:hint="default"/>
      </w:rPr>
    </w:lvl>
    <w:lvl w:ilvl="8" w:tplc="08070005" w:tentative="1">
      <w:start w:val="1"/>
      <w:numFmt w:val="bullet"/>
      <w:lvlText w:val=""/>
      <w:lvlJc w:val="left"/>
      <w:pPr>
        <w:ind w:left="6551" w:hanging="360"/>
      </w:pPr>
      <w:rPr>
        <w:rFonts w:ascii="Wingdings" w:hAnsi="Wingdings" w:hint="default"/>
      </w:rPr>
    </w:lvl>
  </w:abstractNum>
  <w:abstractNum w:abstractNumId="7" w15:restartNumberingAfterBreak="0">
    <w:nsid w:val="1CB27FB1"/>
    <w:multiLevelType w:val="hybridMultilevel"/>
    <w:tmpl w:val="8848DD22"/>
    <w:lvl w:ilvl="0" w:tplc="F43AE640">
      <w:numFmt w:val="bullet"/>
      <w:lvlText w:val=""/>
      <w:lvlJc w:val="left"/>
      <w:pPr>
        <w:ind w:left="1854" w:hanging="360"/>
      </w:pPr>
      <w:rPr>
        <w:rFonts w:ascii="Wingdings" w:eastAsia="Times New Roman" w:hAnsi="Wingdings" w:cs="Times New Roman"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8" w15:restartNumberingAfterBreak="0">
    <w:nsid w:val="1DFD34F6"/>
    <w:multiLevelType w:val="hybridMultilevel"/>
    <w:tmpl w:val="00AC40E6"/>
    <w:lvl w:ilvl="0" w:tplc="DA9E8F9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13862"/>
    <w:multiLevelType w:val="hybridMultilevel"/>
    <w:tmpl w:val="19BCB620"/>
    <w:lvl w:ilvl="0" w:tplc="8676D208">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8447A26"/>
    <w:multiLevelType w:val="multilevel"/>
    <w:tmpl w:val="CA5A690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080" w:hanging="1080"/>
      </w:pPr>
      <w:rPr>
        <w:rFonts w:hint="default"/>
      </w:rPr>
    </w:lvl>
    <w:lvl w:ilvl="6">
      <w:start w:val="1"/>
      <w:numFmt w:val="decimal"/>
      <w:isLgl/>
      <w:lvlText w:val="%1.%2.%3.%4.%5.%6.%7."/>
      <w:lvlJc w:val="left"/>
      <w:pPr>
        <w:tabs>
          <w:tab w:val="num" w:pos="1800"/>
        </w:tabs>
        <w:ind w:left="1440" w:hanging="1440"/>
      </w:pPr>
      <w:rPr>
        <w:rFonts w:hint="default"/>
      </w:rPr>
    </w:lvl>
    <w:lvl w:ilvl="7">
      <w:start w:val="1"/>
      <w:numFmt w:val="decimal"/>
      <w:isLgl/>
      <w:lvlText w:val="%1.%2.%3.%4.%5.%6.%7.%8."/>
      <w:lvlJc w:val="left"/>
      <w:pPr>
        <w:tabs>
          <w:tab w:val="num" w:pos="1800"/>
        </w:tabs>
        <w:ind w:left="1440" w:hanging="1440"/>
      </w:pPr>
      <w:rPr>
        <w:rFonts w:hint="default"/>
      </w:rPr>
    </w:lvl>
    <w:lvl w:ilvl="8">
      <w:start w:val="1"/>
      <w:numFmt w:val="none"/>
      <w:isLgl/>
      <w:lvlText w:val="%1.%2.%3.%4.%5.%6.%7.%8."/>
      <w:lvlJc w:val="left"/>
      <w:pPr>
        <w:tabs>
          <w:tab w:val="num" w:pos="1800"/>
        </w:tabs>
        <w:ind w:left="1800" w:hanging="1800"/>
      </w:pPr>
      <w:rPr>
        <w:rFonts w:hint="default"/>
      </w:rPr>
    </w:lvl>
  </w:abstractNum>
  <w:abstractNum w:abstractNumId="11" w15:restartNumberingAfterBreak="0">
    <w:nsid w:val="2B0C2A3B"/>
    <w:multiLevelType w:val="hybridMultilevel"/>
    <w:tmpl w:val="BA32B250"/>
    <w:lvl w:ilvl="0" w:tplc="F43AE64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CCA"/>
    <w:multiLevelType w:val="hybridMultilevel"/>
    <w:tmpl w:val="DC7868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9BF2470"/>
    <w:multiLevelType w:val="hybridMultilevel"/>
    <w:tmpl w:val="328ED1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D12C52"/>
    <w:multiLevelType w:val="singleLevel"/>
    <w:tmpl w:val="89EEDD4E"/>
    <w:lvl w:ilvl="0">
      <w:start w:val="1"/>
      <w:numFmt w:val="decimal"/>
      <w:lvlText w:val="%1."/>
      <w:lvlJc w:val="left"/>
      <w:pPr>
        <w:tabs>
          <w:tab w:val="num" w:pos="360"/>
        </w:tabs>
        <w:ind w:left="360" w:hanging="360"/>
      </w:pPr>
    </w:lvl>
  </w:abstractNum>
  <w:abstractNum w:abstractNumId="15" w15:restartNumberingAfterBreak="0">
    <w:nsid w:val="41DD78DF"/>
    <w:multiLevelType w:val="multilevel"/>
    <w:tmpl w:val="FB9AFB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A1545C4"/>
    <w:multiLevelType w:val="singleLevel"/>
    <w:tmpl w:val="DB141754"/>
    <w:lvl w:ilvl="0">
      <w:start w:val="1"/>
      <w:numFmt w:val="decimal"/>
      <w:pStyle w:val="Aufzhlungen"/>
      <w:lvlText w:val="%1."/>
      <w:lvlJc w:val="left"/>
      <w:pPr>
        <w:tabs>
          <w:tab w:val="num" w:pos="360"/>
        </w:tabs>
        <w:ind w:left="360" w:hanging="360"/>
      </w:pPr>
      <w:rPr>
        <w:rFonts w:hint="default"/>
      </w:rPr>
    </w:lvl>
  </w:abstractNum>
  <w:abstractNum w:abstractNumId="17" w15:restartNumberingAfterBreak="0">
    <w:nsid w:val="5A3E3BCC"/>
    <w:multiLevelType w:val="hybridMultilevel"/>
    <w:tmpl w:val="10D28678"/>
    <w:lvl w:ilvl="0" w:tplc="26F8478A">
      <w:numFmt w:val="bullet"/>
      <w:lvlText w:val="-"/>
      <w:lvlJc w:val="left"/>
      <w:pPr>
        <w:ind w:left="930" w:hanging="360"/>
      </w:pPr>
      <w:rPr>
        <w:rFonts w:ascii="Arial" w:eastAsia="Times New Roman" w:hAnsi="Arial" w:cs="Arial" w:hint="default"/>
        <w:strike/>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6F95748F"/>
    <w:multiLevelType w:val="hybridMultilevel"/>
    <w:tmpl w:val="490837EE"/>
    <w:lvl w:ilvl="0" w:tplc="9AD6B01A">
      <w:numFmt w:val="bullet"/>
      <w:lvlText w:val=""/>
      <w:lvlJc w:val="left"/>
      <w:pPr>
        <w:tabs>
          <w:tab w:val="num" w:pos="930"/>
        </w:tabs>
        <w:ind w:left="930" w:hanging="57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913321"/>
    <w:multiLevelType w:val="hybridMultilevel"/>
    <w:tmpl w:val="8894FD56"/>
    <w:lvl w:ilvl="0" w:tplc="AA14733E">
      <w:numFmt w:val="bullet"/>
      <w:lvlText w:val=""/>
      <w:lvlJc w:val="left"/>
      <w:pPr>
        <w:tabs>
          <w:tab w:val="num" w:pos="360"/>
        </w:tabs>
        <w:ind w:left="360" w:hanging="360"/>
      </w:pPr>
      <w:rPr>
        <w:rFonts w:ascii="Wingdings" w:eastAsia="Times New Roman" w:hAnsi="Wingdings" w:cs="Times New 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057EE5"/>
    <w:multiLevelType w:val="hybridMultilevel"/>
    <w:tmpl w:val="F83A4BA4"/>
    <w:lvl w:ilvl="0" w:tplc="0409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7F0F3C9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DE4B67"/>
    <w:multiLevelType w:val="hybridMultilevel"/>
    <w:tmpl w:val="4A0875F8"/>
    <w:lvl w:ilvl="0" w:tplc="DD2438BE">
      <w:start w:val="1"/>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num w:numId="1" w16cid:durableId="1576160897">
    <w:abstractNumId w:val="14"/>
  </w:num>
  <w:num w:numId="2" w16cid:durableId="151415486">
    <w:abstractNumId w:val="15"/>
  </w:num>
  <w:num w:numId="3" w16cid:durableId="1804349703">
    <w:abstractNumId w:val="1"/>
  </w:num>
  <w:num w:numId="4" w16cid:durableId="1591112981">
    <w:abstractNumId w:val="21"/>
  </w:num>
  <w:num w:numId="5" w16cid:durableId="1698585208">
    <w:abstractNumId w:val="10"/>
  </w:num>
  <w:num w:numId="6" w16cid:durableId="1798640347">
    <w:abstractNumId w:val="16"/>
  </w:num>
  <w:num w:numId="7" w16cid:durableId="287978482">
    <w:abstractNumId w:val="2"/>
  </w:num>
  <w:num w:numId="8" w16cid:durableId="1302468616">
    <w:abstractNumId w:val="19"/>
  </w:num>
  <w:num w:numId="9" w16cid:durableId="303776581">
    <w:abstractNumId w:val="18"/>
  </w:num>
  <w:num w:numId="10" w16cid:durableId="434787928">
    <w:abstractNumId w:val="20"/>
  </w:num>
  <w:num w:numId="11" w16cid:durableId="605579495">
    <w:abstractNumId w:val="17"/>
  </w:num>
  <w:num w:numId="12" w16cid:durableId="1310600479">
    <w:abstractNumId w:val="3"/>
  </w:num>
  <w:num w:numId="13" w16cid:durableId="965894034">
    <w:abstractNumId w:val="12"/>
  </w:num>
  <w:num w:numId="14" w16cid:durableId="2142646961">
    <w:abstractNumId w:val="22"/>
  </w:num>
  <w:num w:numId="15" w16cid:durableId="779300958">
    <w:abstractNumId w:val="4"/>
  </w:num>
  <w:num w:numId="16" w16cid:durableId="1994917255">
    <w:abstractNumId w:val="5"/>
  </w:num>
  <w:num w:numId="17" w16cid:durableId="1341589258">
    <w:abstractNumId w:val="13"/>
  </w:num>
  <w:num w:numId="18" w16cid:durableId="1323659204">
    <w:abstractNumId w:val="7"/>
  </w:num>
  <w:num w:numId="19" w16cid:durableId="917057880">
    <w:abstractNumId w:val="6"/>
  </w:num>
  <w:num w:numId="20" w16cid:durableId="931275847">
    <w:abstractNumId w:val="0"/>
  </w:num>
  <w:num w:numId="21" w16cid:durableId="1757245686">
    <w:abstractNumId w:val="9"/>
  </w:num>
  <w:num w:numId="22" w16cid:durableId="1411469016">
    <w:abstractNumId w:val="8"/>
  </w:num>
  <w:num w:numId="23" w16cid:durableId="1042946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E"/>
    <w:rsid w:val="00004353"/>
    <w:rsid w:val="000277E7"/>
    <w:rsid w:val="0004762C"/>
    <w:rsid w:val="000514DC"/>
    <w:rsid w:val="00055362"/>
    <w:rsid w:val="000723F1"/>
    <w:rsid w:val="000728C5"/>
    <w:rsid w:val="00077DBB"/>
    <w:rsid w:val="000847CA"/>
    <w:rsid w:val="00085888"/>
    <w:rsid w:val="000B40FF"/>
    <w:rsid w:val="000C72F3"/>
    <w:rsid w:val="000D052C"/>
    <w:rsid w:val="000D7ABD"/>
    <w:rsid w:val="000E77FB"/>
    <w:rsid w:val="000F7C5C"/>
    <w:rsid w:val="000F7E61"/>
    <w:rsid w:val="00110307"/>
    <w:rsid w:val="00114F48"/>
    <w:rsid w:val="00120169"/>
    <w:rsid w:val="001308A4"/>
    <w:rsid w:val="001314B6"/>
    <w:rsid w:val="001347D0"/>
    <w:rsid w:val="0014125C"/>
    <w:rsid w:val="00145791"/>
    <w:rsid w:val="00146D53"/>
    <w:rsid w:val="001552AC"/>
    <w:rsid w:val="00156895"/>
    <w:rsid w:val="0015748B"/>
    <w:rsid w:val="0016713F"/>
    <w:rsid w:val="00173100"/>
    <w:rsid w:val="00183AF6"/>
    <w:rsid w:val="001923CF"/>
    <w:rsid w:val="001B46F8"/>
    <w:rsid w:val="001C118F"/>
    <w:rsid w:val="001C2939"/>
    <w:rsid w:val="001C5480"/>
    <w:rsid w:val="001D4C3D"/>
    <w:rsid w:val="001D618E"/>
    <w:rsid w:val="001F4616"/>
    <w:rsid w:val="001F76B7"/>
    <w:rsid w:val="00206CCA"/>
    <w:rsid w:val="00210E38"/>
    <w:rsid w:val="00213F46"/>
    <w:rsid w:val="00220379"/>
    <w:rsid w:val="002410AE"/>
    <w:rsid w:val="00256C40"/>
    <w:rsid w:val="00257E04"/>
    <w:rsid w:val="002604DA"/>
    <w:rsid w:val="00264596"/>
    <w:rsid w:val="00264BB9"/>
    <w:rsid w:val="00266C13"/>
    <w:rsid w:val="002774B6"/>
    <w:rsid w:val="00277F97"/>
    <w:rsid w:val="00285D5D"/>
    <w:rsid w:val="002A3EEC"/>
    <w:rsid w:val="002A6F79"/>
    <w:rsid w:val="002C3E98"/>
    <w:rsid w:val="002D2584"/>
    <w:rsid w:val="002D5EF7"/>
    <w:rsid w:val="002E248E"/>
    <w:rsid w:val="003000BF"/>
    <w:rsid w:val="00305630"/>
    <w:rsid w:val="00312D08"/>
    <w:rsid w:val="00313BF8"/>
    <w:rsid w:val="00324857"/>
    <w:rsid w:val="00324BCF"/>
    <w:rsid w:val="003260B2"/>
    <w:rsid w:val="00333F6F"/>
    <w:rsid w:val="0034684D"/>
    <w:rsid w:val="00347E68"/>
    <w:rsid w:val="00354FEC"/>
    <w:rsid w:val="00355919"/>
    <w:rsid w:val="00372BF6"/>
    <w:rsid w:val="00377BC1"/>
    <w:rsid w:val="00391AE4"/>
    <w:rsid w:val="003943A8"/>
    <w:rsid w:val="003A3D42"/>
    <w:rsid w:val="003A64FB"/>
    <w:rsid w:val="003A6F7F"/>
    <w:rsid w:val="003C3C09"/>
    <w:rsid w:val="003C56A8"/>
    <w:rsid w:val="003D5EB7"/>
    <w:rsid w:val="003F6EC5"/>
    <w:rsid w:val="004037A1"/>
    <w:rsid w:val="00412BF0"/>
    <w:rsid w:val="00426098"/>
    <w:rsid w:val="00462A4F"/>
    <w:rsid w:val="004635C4"/>
    <w:rsid w:val="00463CC9"/>
    <w:rsid w:val="0047005F"/>
    <w:rsid w:val="00470A6F"/>
    <w:rsid w:val="00472C33"/>
    <w:rsid w:val="0047399C"/>
    <w:rsid w:val="00474F51"/>
    <w:rsid w:val="00483044"/>
    <w:rsid w:val="004874DE"/>
    <w:rsid w:val="004A34DA"/>
    <w:rsid w:val="004C6B18"/>
    <w:rsid w:val="004D4584"/>
    <w:rsid w:val="004E64F7"/>
    <w:rsid w:val="0052092D"/>
    <w:rsid w:val="005215C6"/>
    <w:rsid w:val="00523B80"/>
    <w:rsid w:val="00523FDC"/>
    <w:rsid w:val="005359D4"/>
    <w:rsid w:val="00543D29"/>
    <w:rsid w:val="005463F6"/>
    <w:rsid w:val="00547838"/>
    <w:rsid w:val="00553186"/>
    <w:rsid w:val="00554D15"/>
    <w:rsid w:val="00557AF7"/>
    <w:rsid w:val="00561F7B"/>
    <w:rsid w:val="005627D1"/>
    <w:rsid w:val="00565A1D"/>
    <w:rsid w:val="005731F6"/>
    <w:rsid w:val="005836EA"/>
    <w:rsid w:val="005A3956"/>
    <w:rsid w:val="005C0904"/>
    <w:rsid w:val="005C3CEF"/>
    <w:rsid w:val="005C5908"/>
    <w:rsid w:val="005E3D95"/>
    <w:rsid w:val="005E69E4"/>
    <w:rsid w:val="005F2A42"/>
    <w:rsid w:val="00605653"/>
    <w:rsid w:val="006133C3"/>
    <w:rsid w:val="0061703A"/>
    <w:rsid w:val="00623BC3"/>
    <w:rsid w:val="006321B1"/>
    <w:rsid w:val="00637AEE"/>
    <w:rsid w:val="00640E6E"/>
    <w:rsid w:val="006511B3"/>
    <w:rsid w:val="006539C1"/>
    <w:rsid w:val="00657810"/>
    <w:rsid w:val="0066040F"/>
    <w:rsid w:val="00664887"/>
    <w:rsid w:val="0066532A"/>
    <w:rsid w:val="00674DF6"/>
    <w:rsid w:val="006812F2"/>
    <w:rsid w:val="00681C8C"/>
    <w:rsid w:val="00685474"/>
    <w:rsid w:val="006866B7"/>
    <w:rsid w:val="00690054"/>
    <w:rsid w:val="00691357"/>
    <w:rsid w:val="006A39E6"/>
    <w:rsid w:val="006B2660"/>
    <w:rsid w:val="006C3611"/>
    <w:rsid w:val="006C6D65"/>
    <w:rsid w:val="006D6C4C"/>
    <w:rsid w:val="006E02A5"/>
    <w:rsid w:val="006E6413"/>
    <w:rsid w:val="006E693E"/>
    <w:rsid w:val="006E6C91"/>
    <w:rsid w:val="007017FA"/>
    <w:rsid w:val="007075A9"/>
    <w:rsid w:val="007227ED"/>
    <w:rsid w:val="00725EB3"/>
    <w:rsid w:val="0073002F"/>
    <w:rsid w:val="007367B8"/>
    <w:rsid w:val="00740BB3"/>
    <w:rsid w:val="0074406A"/>
    <w:rsid w:val="0074599D"/>
    <w:rsid w:val="00745B78"/>
    <w:rsid w:val="0076596A"/>
    <w:rsid w:val="00772663"/>
    <w:rsid w:val="00783F6A"/>
    <w:rsid w:val="00792073"/>
    <w:rsid w:val="00793D57"/>
    <w:rsid w:val="007A27E4"/>
    <w:rsid w:val="007B37CD"/>
    <w:rsid w:val="007C5FAB"/>
    <w:rsid w:val="007E4272"/>
    <w:rsid w:val="0081545E"/>
    <w:rsid w:val="0081730C"/>
    <w:rsid w:val="008174B1"/>
    <w:rsid w:val="008202A6"/>
    <w:rsid w:val="00826005"/>
    <w:rsid w:val="00827EBB"/>
    <w:rsid w:val="008300A7"/>
    <w:rsid w:val="0083185A"/>
    <w:rsid w:val="00832260"/>
    <w:rsid w:val="00854607"/>
    <w:rsid w:val="008610C9"/>
    <w:rsid w:val="00863CD4"/>
    <w:rsid w:val="0086406A"/>
    <w:rsid w:val="00876344"/>
    <w:rsid w:val="0088112C"/>
    <w:rsid w:val="00895356"/>
    <w:rsid w:val="008A7E79"/>
    <w:rsid w:val="008B2081"/>
    <w:rsid w:val="008C696C"/>
    <w:rsid w:val="008D3048"/>
    <w:rsid w:val="008E3B7B"/>
    <w:rsid w:val="008E7443"/>
    <w:rsid w:val="008F275D"/>
    <w:rsid w:val="00901874"/>
    <w:rsid w:val="00910005"/>
    <w:rsid w:val="00914861"/>
    <w:rsid w:val="00921BD3"/>
    <w:rsid w:val="00922A3E"/>
    <w:rsid w:val="00925E85"/>
    <w:rsid w:val="00931C6C"/>
    <w:rsid w:val="00935E4D"/>
    <w:rsid w:val="009403EB"/>
    <w:rsid w:val="0095317E"/>
    <w:rsid w:val="009601D3"/>
    <w:rsid w:val="00974B43"/>
    <w:rsid w:val="0097718C"/>
    <w:rsid w:val="00982DE3"/>
    <w:rsid w:val="009864EE"/>
    <w:rsid w:val="009943E1"/>
    <w:rsid w:val="009A2BDB"/>
    <w:rsid w:val="009B6C69"/>
    <w:rsid w:val="009D3355"/>
    <w:rsid w:val="009E705B"/>
    <w:rsid w:val="009F6B77"/>
    <w:rsid w:val="009F7340"/>
    <w:rsid w:val="00A11AC9"/>
    <w:rsid w:val="00A1284F"/>
    <w:rsid w:val="00A128DC"/>
    <w:rsid w:val="00A1693F"/>
    <w:rsid w:val="00A2306A"/>
    <w:rsid w:val="00A24009"/>
    <w:rsid w:val="00A2674D"/>
    <w:rsid w:val="00A35B32"/>
    <w:rsid w:val="00A37153"/>
    <w:rsid w:val="00A44500"/>
    <w:rsid w:val="00A44EE2"/>
    <w:rsid w:val="00A44F6D"/>
    <w:rsid w:val="00A56456"/>
    <w:rsid w:val="00A620C3"/>
    <w:rsid w:val="00A7110A"/>
    <w:rsid w:val="00A71572"/>
    <w:rsid w:val="00A77660"/>
    <w:rsid w:val="00A85145"/>
    <w:rsid w:val="00A8650B"/>
    <w:rsid w:val="00AB115F"/>
    <w:rsid w:val="00AB12CC"/>
    <w:rsid w:val="00AC2E68"/>
    <w:rsid w:val="00AD5EEA"/>
    <w:rsid w:val="00AD628A"/>
    <w:rsid w:val="00AD7B54"/>
    <w:rsid w:val="00AE1849"/>
    <w:rsid w:val="00AE4270"/>
    <w:rsid w:val="00AE5F0D"/>
    <w:rsid w:val="00AF5903"/>
    <w:rsid w:val="00AF5E75"/>
    <w:rsid w:val="00B04A34"/>
    <w:rsid w:val="00B04B90"/>
    <w:rsid w:val="00B075C9"/>
    <w:rsid w:val="00B1128A"/>
    <w:rsid w:val="00B151CB"/>
    <w:rsid w:val="00B15D0D"/>
    <w:rsid w:val="00B20424"/>
    <w:rsid w:val="00B32A51"/>
    <w:rsid w:val="00B35EFD"/>
    <w:rsid w:val="00B41E24"/>
    <w:rsid w:val="00B44640"/>
    <w:rsid w:val="00B46554"/>
    <w:rsid w:val="00B46A76"/>
    <w:rsid w:val="00B50C47"/>
    <w:rsid w:val="00B54C38"/>
    <w:rsid w:val="00B65D0B"/>
    <w:rsid w:val="00B65E93"/>
    <w:rsid w:val="00B76AF3"/>
    <w:rsid w:val="00B76FA1"/>
    <w:rsid w:val="00B77BA8"/>
    <w:rsid w:val="00B82C31"/>
    <w:rsid w:val="00B86075"/>
    <w:rsid w:val="00B94F1A"/>
    <w:rsid w:val="00B95538"/>
    <w:rsid w:val="00BA5CA6"/>
    <w:rsid w:val="00BB1BD9"/>
    <w:rsid w:val="00BB34B8"/>
    <w:rsid w:val="00BC4906"/>
    <w:rsid w:val="00BD5CCB"/>
    <w:rsid w:val="00BE0FEB"/>
    <w:rsid w:val="00BF3026"/>
    <w:rsid w:val="00C14FEC"/>
    <w:rsid w:val="00C42EC7"/>
    <w:rsid w:val="00C52570"/>
    <w:rsid w:val="00C52802"/>
    <w:rsid w:val="00C5761C"/>
    <w:rsid w:val="00C60BC5"/>
    <w:rsid w:val="00C62C69"/>
    <w:rsid w:val="00C67033"/>
    <w:rsid w:val="00C6763E"/>
    <w:rsid w:val="00C73EAA"/>
    <w:rsid w:val="00C745A1"/>
    <w:rsid w:val="00C77DA2"/>
    <w:rsid w:val="00C81D9B"/>
    <w:rsid w:val="00C82626"/>
    <w:rsid w:val="00C83C57"/>
    <w:rsid w:val="00C93E77"/>
    <w:rsid w:val="00CA7661"/>
    <w:rsid w:val="00CB420A"/>
    <w:rsid w:val="00CC6A4E"/>
    <w:rsid w:val="00CD72A0"/>
    <w:rsid w:val="00CE79EE"/>
    <w:rsid w:val="00CF43DA"/>
    <w:rsid w:val="00CF47CF"/>
    <w:rsid w:val="00CF64C4"/>
    <w:rsid w:val="00D002F5"/>
    <w:rsid w:val="00D05FB7"/>
    <w:rsid w:val="00D06AF2"/>
    <w:rsid w:val="00D36A2B"/>
    <w:rsid w:val="00D40E52"/>
    <w:rsid w:val="00D5317D"/>
    <w:rsid w:val="00D61C87"/>
    <w:rsid w:val="00D6732A"/>
    <w:rsid w:val="00D8273F"/>
    <w:rsid w:val="00D838A1"/>
    <w:rsid w:val="00D8647C"/>
    <w:rsid w:val="00DA2792"/>
    <w:rsid w:val="00DA364C"/>
    <w:rsid w:val="00DA593E"/>
    <w:rsid w:val="00DA5FC1"/>
    <w:rsid w:val="00DB1E6C"/>
    <w:rsid w:val="00DC224F"/>
    <w:rsid w:val="00DC42CC"/>
    <w:rsid w:val="00DC7D55"/>
    <w:rsid w:val="00DD2827"/>
    <w:rsid w:val="00DD4965"/>
    <w:rsid w:val="00DE40A4"/>
    <w:rsid w:val="00E30D90"/>
    <w:rsid w:val="00E36305"/>
    <w:rsid w:val="00E45154"/>
    <w:rsid w:val="00E46FDA"/>
    <w:rsid w:val="00E51C19"/>
    <w:rsid w:val="00E51C78"/>
    <w:rsid w:val="00E520EC"/>
    <w:rsid w:val="00E55D95"/>
    <w:rsid w:val="00E617C3"/>
    <w:rsid w:val="00E74708"/>
    <w:rsid w:val="00E8172F"/>
    <w:rsid w:val="00E82C61"/>
    <w:rsid w:val="00E83F4F"/>
    <w:rsid w:val="00E91522"/>
    <w:rsid w:val="00E92845"/>
    <w:rsid w:val="00EA03C9"/>
    <w:rsid w:val="00EB45C5"/>
    <w:rsid w:val="00EB74CD"/>
    <w:rsid w:val="00EC431E"/>
    <w:rsid w:val="00EE1C73"/>
    <w:rsid w:val="00EE6FB9"/>
    <w:rsid w:val="00EF74C1"/>
    <w:rsid w:val="00F10536"/>
    <w:rsid w:val="00F11B14"/>
    <w:rsid w:val="00F11B9D"/>
    <w:rsid w:val="00F14B2D"/>
    <w:rsid w:val="00F16A65"/>
    <w:rsid w:val="00F26367"/>
    <w:rsid w:val="00F31845"/>
    <w:rsid w:val="00F344DC"/>
    <w:rsid w:val="00F41C3F"/>
    <w:rsid w:val="00F425EB"/>
    <w:rsid w:val="00F527DD"/>
    <w:rsid w:val="00F53914"/>
    <w:rsid w:val="00F7050C"/>
    <w:rsid w:val="00F71AF5"/>
    <w:rsid w:val="00F74DBC"/>
    <w:rsid w:val="00F82C0A"/>
    <w:rsid w:val="00F943D3"/>
    <w:rsid w:val="00F94A1D"/>
    <w:rsid w:val="00F95B03"/>
    <w:rsid w:val="00FA0CD3"/>
    <w:rsid w:val="00FA1302"/>
    <w:rsid w:val="00FA6AE3"/>
    <w:rsid w:val="00FE0AC6"/>
    <w:rsid w:val="00FE68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25B5D"/>
  <w15:chartTrackingRefBased/>
  <w15:docId w15:val="{FFB63DBF-CB84-4E90-8286-E3F6F100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en-US"/>
    </w:rPr>
  </w:style>
  <w:style w:type="paragraph" w:styleId="berschrift1">
    <w:name w:val="heading 1"/>
    <w:basedOn w:val="Standard"/>
    <w:next w:val="Standard"/>
    <w:qFormat/>
    <w:pPr>
      <w:keepNext/>
      <w:pBdr>
        <w:bottom w:val="single" w:sz="12" w:space="1" w:color="auto"/>
      </w:pBdr>
      <w:spacing w:before="240" w:after="120"/>
      <w:outlineLvl w:val="0"/>
    </w:pPr>
    <w:rPr>
      <w:b/>
      <w:kern w:val="28"/>
      <w:sz w:val="36"/>
    </w:rPr>
  </w:style>
  <w:style w:type="paragraph" w:styleId="berschrift2">
    <w:name w:val="heading 2"/>
    <w:basedOn w:val="Standard"/>
    <w:next w:val="Standard"/>
    <w:qFormat/>
    <w:pPr>
      <w:keepNext/>
      <w:spacing w:before="240" w:after="60"/>
      <w:outlineLvl w:val="1"/>
    </w:pPr>
    <w:rPr>
      <w:b/>
      <w:sz w:val="32"/>
      <w:u w:val="single"/>
    </w:rPr>
  </w:style>
  <w:style w:type="paragraph" w:styleId="berschrift3">
    <w:name w:val="heading 3"/>
    <w:basedOn w:val="Standard"/>
    <w:next w:val="Standard"/>
    <w:qFormat/>
    <w:pPr>
      <w:keepNext/>
      <w:spacing w:before="240" w:after="60"/>
      <w:outlineLvl w:val="2"/>
    </w:pPr>
    <w:rPr>
      <w:b/>
      <w:sz w:val="28"/>
    </w:rPr>
  </w:style>
  <w:style w:type="paragraph" w:styleId="berschrift4">
    <w:name w:val="heading 4"/>
    <w:basedOn w:val="Standard"/>
    <w:next w:val="Standard"/>
    <w:qFormat/>
    <w:pPr>
      <w:keepNext/>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Fett">
    <w:name w:val="Strong"/>
    <w:qFormat/>
    <w:rPr>
      <w:b/>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Listeeinrcken">
    <w:name w:val="Liste (einrücken)"/>
    <w:basedOn w:val="Standard"/>
    <w:pPr>
      <w:ind w:left="1418" w:hanging="1418"/>
    </w:pPr>
    <w:rPr>
      <w:b/>
    </w:rPr>
  </w:style>
  <w:style w:type="paragraph" w:customStyle="1" w:styleId="Aufzhlungen">
    <w:name w:val="Aufzählungen"/>
    <w:basedOn w:val="Standard"/>
    <w:pPr>
      <w:numPr>
        <w:numId w:val="6"/>
      </w:numPr>
    </w:pPr>
  </w:style>
  <w:style w:type="paragraph" w:customStyle="1" w:styleId="TextTitel">
    <w:name w:val="Text Titel"/>
    <w:basedOn w:val="Standard"/>
    <w:next w:val="TextThema"/>
    <w:pPr>
      <w:jc w:val="center"/>
    </w:pPr>
    <w:rPr>
      <w:b/>
      <w:sz w:val="72"/>
    </w:rPr>
  </w:style>
  <w:style w:type="paragraph" w:customStyle="1" w:styleId="TextThema">
    <w:name w:val="Text Thema"/>
    <w:basedOn w:val="Standard"/>
    <w:next w:val="TextKommentar"/>
    <w:pPr>
      <w:shd w:val="pct25" w:color="auto" w:fill="FFFFFF"/>
      <w:jc w:val="center"/>
    </w:pPr>
    <w:rPr>
      <w:b/>
      <w:sz w:val="72"/>
    </w:rPr>
  </w:style>
  <w:style w:type="paragraph" w:customStyle="1" w:styleId="TextKommentar">
    <w:name w:val="Text Kommentar"/>
    <w:basedOn w:val="Standard"/>
    <w:pPr>
      <w:pBdr>
        <w:top w:val="single" w:sz="18" w:space="1" w:color="auto"/>
      </w:pBdr>
      <w:jc w:val="center"/>
    </w:pPr>
    <w:rPr>
      <w:sz w:val="48"/>
    </w:rPr>
  </w:style>
  <w:style w:type="paragraph" w:styleId="Textkrper">
    <w:name w:val="Body Text"/>
    <w:basedOn w:val="Standard"/>
    <w:pPr>
      <w:spacing w:before="115"/>
      <w:ind w:left="2880"/>
    </w:pPr>
    <w:rPr>
      <w:rFonts w:ascii="Times New Roman" w:hAnsi="Times New Roman"/>
      <w:lang w:val="de-DE"/>
    </w:rPr>
  </w:style>
  <w:style w:type="paragraph" w:styleId="Textkrper2">
    <w:name w:val="Body Text 2"/>
    <w:basedOn w:val="Standard"/>
    <w:pPr>
      <w:pBdr>
        <w:top w:val="single" w:sz="4" w:space="1" w:color="auto"/>
        <w:left w:val="single" w:sz="4" w:space="4" w:color="auto"/>
        <w:bottom w:val="single" w:sz="4" w:space="1" w:color="auto"/>
        <w:right w:val="single" w:sz="4" w:space="4" w:color="auto"/>
      </w:pBdr>
    </w:pPr>
    <w:rPr>
      <w:b/>
      <w:bCs/>
      <w:color w:val="FF0000"/>
      <w:sz w:val="32"/>
      <w:lang w:val="en-US"/>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jc w:val="both"/>
    </w:pPr>
    <w:rPr>
      <w:b/>
      <w:bCs/>
      <w:color w:val="FF0000"/>
      <w:sz w:val="32"/>
    </w:rPr>
  </w:style>
  <w:style w:type="paragraph" w:styleId="Textkrper-Zeileneinzug">
    <w:name w:val="Body Text Indent"/>
    <w:basedOn w:val="Standard"/>
    <w:pPr>
      <w:ind w:left="708"/>
    </w:pPr>
    <w:rPr>
      <w:rFonts w:ascii="Courier New" w:hAnsi="Courier New" w:cs="Courier New"/>
      <w:b/>
      <w:lang w:val="en-US"/>
    </w:rPr>
  </w:style>
  <w:style w:type="paragraph" w:styleId="Textkrper-Einzug2">
    <w:name w:val="Body Text Indent 2"/>
    <w:basedOn w:val="Standard"/>
    <w:link w:val="Textkrper-Einzug2Zchn"/>
    <w:pPr>
      <w:ind w:left="2835" w:hanging="2835"/>
    </w:pPr>
    <w:rPr>
      <w:lang w:val="en-US"/>
    </w:rPr>
  </w:style>
  <w:style w:type="paragraph" w:customStyle="1" w:styleId="IndentedCourierNew">
    <w:name w:val="Indented_CourierNew"/>
    <w:basedOn w:val="Standard"/>
    <w:next w:val="Standard"/>
    <w:pPr>
      <w:ind w:left="708"/>
    </w:pPr>
    <w:rPr>
      <w:rFonts w:ascii="Courier New" w:hAnsi="Courier New" w:cs="Courier New"/>
      <w:b/>
      <w:lang w:val="en-US"/>
    </w:rPr>
  </w:style>
  <w:style w:type="paragraph" w:styleId="Liste">
    <w:name w:val="List"/>
    <w:basedOn w:val="Textkrper"/>
    <w:pPr>
      <w:tabs>
        <w:tab w:val="left" w:pos="3240"/>
      </w:tabs>
      <w:ind w:left="3960" w:hanging="360"/>
    </w:pPr>
  </w:style>
  <w:style w:type="table" w:styleId="Tabellenraster">
    <w:name w:val="Table Grid"/>
    <w:basedOn w:val="NormaleTabelle"/>
    <w:rsid w:val="00B3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Einzug2Zchn">
    <w:name w:val="Textkörper-Einzug 2 Zchn"/>
    <w:link w:val="Textkrper-Einzug2"/>
    <w:rsid w:val="00974B43"/>
    <w:rPr>
      <w:rFonts w:ascii="Arial" w:hAnsi="Arial"/>
      <w:sz w:val="24"/>
      <w:lang w:val="en-US" w:eastAsia="en-US" w:bidi="ar-SA"/>
    </w:rPr>
  </w:style>
  <w:style w:type="paragraph" w:customStyle="1" w:styleId="IndentedSingle">
    <w:name w:val="Indented Single"/>
    <w:basedOn w:val="Standard"/>
    <w:rsid w:val="00974B43"/>
    <w:pPr>
      <w:tabs>
        <w:tab w:val="left" w:pos="567"/>
      </w:tabs>
      <w:ind w:left="567" w:hanging="567"/>
    </w:pPr>
    <w:rPr>
      <w:noProof/>
    </w:rPr>
  </w:style>
  <w:style w:type="paragraph" w:styleId="Sprechblasentext">
    <w:name w:val="Balloon Text"/>
    <w:basedOn w:val="Standard"/>
    <w:semiHidden/>
    <w:rsid w:val="002D5EF7"/>
    <w:rPr>
      <w:rFonts w:ascii="Tahoma" w:hAnsi="Tahoma" w:cs="Tahoma"/>
      <w:sz w:val="16"/>
      <w:szCs w:val="16"/>
    </w:rPr>
  </w:style>
  <w:style w:type="character" w:styleId="Kommentarzeichen">
    <w:name w:val="annotation reference"/>
    <w:basedOn w:val="Absatz-Standardschriftart"/>
    <w:rsid w:val="00E55D95"/>
    <w:rPr>
      <w:sz w:val="16"/>
      <w:szCs w:val="16"/>
    </w:rPr>
  </w:style>
  <w:style w:type="paragraph" w:styleId="Kommentartext">
    <w:name w:val="annotation text"/>
    <w:basedOn w:val="Standard"/>
    <w:link w:val="KommentartextZchn"/>
    <w:rsid w:val="00E55D95"/>
    <w:rPr>
      <w:sz w:val="20"/>
    </w:rPr>
  </w:style>
  <w:style w:type="character" w:customStyle="1" w:styleId="KommentartextZchn">
    <w:name w:val="Kommentartext Zchn"/>
    <w:basedOn w:val="Absatz-Standardschriftart"/>
    <w:link w:val="Kommentartext"/>
    <w:rsid w:val="00E55D95"/>
    <w:rPr>
      <w:rFonts w:ascii="Arial" w:hAnsi="Arial"/>
      <w:lang w:eastAsia="en-US"/>
    </w:rPr>
  </w:style>
  <w:style w:type="paragraph" w:styleId="Kommentarthema">
    <w:name w:val="annotation subject"/>
    <w:basedOn w:val="Kommentartext"/>
    <w:next w:val="Kommentartext"/>
    <w:link w:val="KommentarthemaZchn"/>
    <w:rsid w:val="00E55D95"/>
    <w:rPr>
      <w:b/>
      <w:bCs/>
    </w:rPr>
  </w:style>
  <w:style w:type="character" w:customStyle="1" w:styleId="KommentarthemaZchn">
    <w:name w:val="Kommentarthema Zchn"/>
    <w:basedOn w:val="KommentartextZchn"/>
    <w:link w:val="Kommentarthema"/>
    <w:rsid w:val="00E55D95"/>
    <w:rPr>
      <w:rFonts w:ascii="Arial" w:hAnsi="Arial"/>
      <w:b/>
      <w:bCs/>
      <w:lang w:eastAsia="en-US"/>
    </w:rPr>
  </w:style>
  <w:style w:type="paragraph" w:styleId="Listenabsatz">
    <w:name w:val="List Paragraph"/>
    <w:basedOn w:val="Standard"/>
    <w:uiPriority w:val="34"/>
    <w:qFormat/>
    <w:rsid w:val="0020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1700">
      <w:bodyDiv w:val="1"/>
      <w:marLeft w:val="0"/>
      <w:marRight w:val="0"/>
      <w:marTop w:val="0"/>
      <w:marBottom w:val="0"/>
      <w:divBdr>
        <w:top w:val="none" w:sz="0" w:space="0" w:color="auto"/>
        <w:left w:val="none" w:sz="0" w:space="0" w:color="auto"/>
        <w:bottom w:val="none" w:sz="0" w:space="0" w:color="auto"/>
        <w:right w:val="none" w:sz="0" w:space="0" w:color="auto"/>
      </w:divBdr>
      <w:divsChild>
        <w:div w:id="1743915227">
          <w:marLeft w:val="0"/>
          <w:marRight w:val="0"/>
          <w:marTop w:val="0"/>
          <w:marBottom w:val="0"/>
          <w:divBdr>
            <w:top w:val="none" w:sz="0" w:space="0" w:color="auto"/>
            <w:left w:val="none" w:sz="0" w:space="0" w:color="auto"/>
            <w:bottom w:val="none" w:sz="0" w:space="0" w:color="auto"/>
            <w:right w:val="none" w:sz="0" w:space="0" w:color="auto"/>
          </w:divBdr>
          <w:divsChild>
            <w:div w:id="945231472">
              <w:marLeft w:val="0"/>
              <w:marRight w:val="0"/>
              <w:marTop w:val="0"/>
              <w:marBottom w:val="0"/>
              <w:divBdr>
                <w:top w:val="none" w:sz="0" w:space="0" w:color="auto"/>
                <w:left w:val="none" w:sz="0" w:space="0" w:color="auto"/>
                <w:bottom w:val="none" w:sz="0" w:space="0" w:color="auto"/>
                <w:right w:val="none" w:sz="0" w:space="0" w:color="auto"/>
              </w:divBdr>
              <w:divsChild>
                <w:div w:id="1361861480">
                  <w:marLeft w:val="0"/>
                  <w:marRight w:val="0"/>
                  <w:marTop w:val="0"/>
                  <w:marBottom w:val="0"/>
                  <w:divBdr>
                    <w:top w:val="none" w:sz="0" w:space="0" w:color="auto"/>
                    <w:left w:val="none" w:sz="0" w:space="0" w:color="auto"/>
                    <w:bottom w:val="none" w:sz="0" w:space="0" w:color="auto"/>
                    <w:right w:val="none" w:sz="0" w:space="0" w:color="auto"/>
                  </w:divBdr>
                  <w:divsChild>
                    <w:div w:id="20906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8306">
      <w:bodyDiv w:val="1"/>
      <w:marLeft w:val="0"/>
      <w:marRight w:val="0"/>
      <w:marTop w:val="0"/>
      <w:marBottom w:val="0"/>
      <w:divBdr>
        <w:top w:val="none" w:sz="0" w:space="0" w:color="auto"/>
        <w:left w:val="none" w:sz="0" w:space="0" w:color="auto"/>
        <w:bottom w:val="none" w:sz="0" w:space="0" w:color="auto"/>
        <w:right w:val="none" w:sz="0" w:space="0" w:color="auto"/>
      </w:divBdr>
    </w:div>
    <w:div w:id="1189486293">
      <w:bodyDiv w:val="1"/>
      <w:marLeft w:val="0"/>
      <w:marRight w:val="0"/>
      <w:marTop w:val="0"/>
      <w:marBottom w:val="0"/>
      <w:divBdr>
        <w:top w:val="none" w:sz="0" w:space="0" w:color="auto"/>
        <w:left w:val="none" w:sz="0" w:space="0" w:color="auto"/>
        <w:bottom w:val="none" w:sz="0" w:space="0" w:color="auto"/>
        <w:right w:val="none" w:sz="0" w:space="0" w:color="auto"/>
      </w:divBdr>
    </w:div>
    <w:div w:id="1348361680">
      <w:bodyDiv w:val="1"/>
      <w:marLeft w:val="0"/>
      <w:marRight w:val="0"/>
      <w:marTop w:val="0"/>
      <w:marBottom w:val="0"/>
      <w:divBdr>
        <w:top w:val="none" w:sz="0" w:space="0" w:color="auto"/>
        <w:left w:val="none" w:sz="0" w:space="0" w:color="auto"/>
        <w:bottom w:val="none" w:sz="0" w:space="0" w:color="auto"/>
        <w:right w:val="none" w:sz="0" w:space="0" w:color="auto"/>
      </w:divBdr>
    </w:div>
    <w:div w:id="1801260290">
      <w:bodyDiv w:val="1"/>
      <w:marLeft w:val="0"/>
      <w:marRight w:val="0"/>
      <w:marTop w:val="0"/>
      <w:marBottom w:val="0"/>
      <w:divBdr>
        <w:top w:val="none" w:sz="0" w:space="0" w:color="auto"/>
        <w:left w:val="none" w:sz="0" w:space="0" w:color="auto"/>
        <w:bottom w:val="none" w:sz="0" w:space="0" w:color="auto"/>
        <w:right w:val="none" w:sz="0" w:space="0" w:color="auto"/>
      </w:divBdr>
    </w:div>
    <w:div w:id="1998224239">
      <w:bodyDiv w:val="1"/>
      <w:marLeft w:val="0"/>
      <w:marRight w:val="0"/>
      <w:marTop w:val="0"/>
      <w:marBottom w:val="0"/>
      <w:divBdr>
        <w:top w:val="none" w:sz="0" w:space="0" w:color="auto"/>
        <w:left w:val="none" w:sz="0" w:space="0" w:color="auto"/>
        <w:bottom w:val="none" w:sz="0" w:space="0" w:color="auto"/>
        <w:right w:val="none" w:sz="0" w:space="0" w:color="auto"/>
      </w:divBdr>
    </w:div>
    <w:div w:id="20508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18558\Application%20Data\Microsoft\Templates\Vorlage%20spezial%20logo%20ITP5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spezial logo ITP52.dot</Template>
  <TotalTime>0</TotalTime>
  <Pages>3</Pages>
  <Words>573</Words>
  <Characters>3615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Curling Club Uzwil</vt:lpstr>
      <vt:lpstr>Curling Club Uzwil</vt:lpstr>
    </vt:vector>
  </TitlesOfParts>
  <Company>SPIKO CC Uzwil</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Curling Club Uzwil</dc:title>
  <dc:subject>Spielmodus Saison 2012 / 2013</dc:subject>
  <dc:creator>John Ness</dc:creator>
  <cp:keywords/>
  <dc:description/>
  <cp:lastModifiedBy>Roman</cp:lastModifiedBy>
  <cp:revision>6</cp:revision>
  <cp:lastPrinted>2020-08-17T14:38:00Z</cp:lastPrinted>
  <dcterms:created xsi:type="dcterms:W3CDTF">2023-08-03T09:27:00Z</dcterms:created>
  <dcterms:modified xsi:type="dcterms:W3CDTF">2023-08-03T09:35:00Z</dcterms:modified>
  <cp:category/>
</cp:coreProperties>
</file>